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967" w:type="dxa"/>
        <w:tblLook w:val="01E0"/>
      </w:tblPr>
      <w:tblGrid>
        <w:gridCol w:w="5680"/>
      </w:tblGrid>
      <w:tr w:rsidR="00961D7D" w:rsidRPr="002B4977" w:rsidTr="00961D7D">
        <w:trPr>
          <w:trHeight w:val="866"/>
          <w:jc w:val="center"/>
        </w:trPr>
        <w:tc>
          <w:tcPr>
            <w:tcW w:w="5680" w:type="dxa"/>
          </w:tcPr>
          <w:p w:rsidR="00961D7D" w:rsidRPr="00DF1CF0" w:rsidRDefault="004D6B8A" w:rsidP="00CF1914">
            <w:pPr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4D6B8A">
              <w:rPr>
                <w:b/>
                <w:noProof/>
                <w:sz w:val="26"/>
                <w:szCs w:val="26"/>
              </w:rPr>
              <w:pict>
                <v:line id="_x0000_s1030" style="position:absolute;left:0;text-align:left;z-index:251660288" from="45.6pt,34.05pt" to="225.3pt,34.05pt"/>
              </w:pict>
            </w:r>
            <w:r w:rsidR="00961D7D" w:rsidRPr="00DF1CF0">
              <w:rPr>
                <w:b/>
                <w:sz w:val="26"/>
                <w:szCs w:val="26"/>
              </w:rPr>
              <w:t>CỘNG HÒA XÃ HỘI CHỦ NGHĨA VIỆT NAM</w:t>
            </w:r>
            <w:r w:rsidR="00961D7D" w:rsidRPr="00DF1CF0">
              <w:rPr>
                <w:sz w:val="26"/>
                <w:szCs w:val="26"/>
              </w:rPr>
              <w:br/>
            </w:r>
            <w:r w:rsidR="00961D7D" w:rsidRPr="00DF1CF0">
              <w:rPr>
                <w:b/>
              </w:rPr>
              <w:t>Độc lập - Tự do - Hạnh phúc</w:t>
            </w:r>
            <w:r w:rsidR="00961D7D" w:rsidRPr="00DF1CF0">
              <w:rPr>
                <w:sz w:val="26"/>
                <w:szCs w:val="26"/>
              </w:rPr>
              <w:t xml:space="preserve"> </w:t>
            </w:r>
          </w:p>
        </w:tc>
      </w:tr>
    </w:tbl>
    <w:p w:rsidR="00EB1883" w:rsidRDefault="00EB1883" w:rsidP="009D5429"/>
    <w:p w:rsidR="001C2597" w:rsidRPr="003F7BE7" w:rsidRDefault="00961D7D" w:rsidP="003F7BE7">
      <w:pPr>
        <w:ind w:firstLine="0"/>
        <w:jc w:val="center"/>
        <w:rPr>
          <w:b/>
        </w:rPr>
      </w:pPr>
      <w:r>
        <w:rPr>
          <w:b/>
        </w:rPr>
        <w:t>BẢN TÓM TẮT THÀNH TÍCH CÁ NHÂN</w:t>
      </w:r>
    </w:p>
    <w:p w:rsidR="003F7BE7" w:rsidRPr="003F7BE7" w:rsidRDefault="00961D7D" w:rsidP="003F7BE7">
      <w:pPr>
        <w:ind w:firstLine="0"/>
        <w:jc w:val="center"/>
        <w:rPr>
          <w:b/>
        </w:rPr>
      </w:pPr>
      <w:r>
        <w:rPr>
          <w:b/>
        </w:rPr>
        <w:t>ĐỀ NGHỊ NÂNG BẬC LƯƠNG TRƯỚC THỜI HẠN NĂM 201</w:t>
      </w:r>
      <w:r w:rsidR="00721408">
        <w:rPr>
          <w:b/>
        </w:rPr>
        <w:t>8</w:t>
      </w:r>
    </w:p>
    <w:p w:rsidR="00CF1914" w:rsidRDefault="00CF1914" w:rsidP="001C2597"/>
    <w:p w:rsidR="003F7BE7" w:rsidRPr="00D559E2" w:rsidRDefault="00961D7D" w:rsidP="003F7BE7">
      <w:pPr>
        <w:tabs>
          <w:tab w:val="right" w:leader="dot" w:pos="9071"/>
        </w:tabs>
      </w:pPr>
      <w:r>
        <w:t>Họ và tên</w:t>
      </w:r>
      <w:r w:rsidR="003F7BE7">
        <w:t xml:space="preserve">: </w:t>
      </w:r>
      <w:r w:rsidR="003F7BE7" w:rsidRPr="00D559E2">
        <w:tab/>
      </w:r>
    </w:p>
    <w:p w:rsidR="003F7BE7" w:rsidRPr="00D559E2" w:rsidRDefault="00961D7D" w:rsidP="003F7BE7">
      <w:pPr>
        <w:tabs>
          <w:tab w:val="right" w:leader="dot" w:pos="9071"/>
        </w:tabs>
      </w:pPr>
      <w:r>
        <w:t>Ngày sinh</w:t>
      </w:r>
      <w:r w:rsidR="003F7BE7">
        <w:t xml:space="preserve">: </w:t>
      </w:r>
      <w:r w:rsidR="003F7BE7" w:rsidRPr="00D559E2">
        <w:tab/>
      </w:r>
    </w:p>
    <w:p w:rsidR="003F7BE7" w:rsidRPr="00D559E2" w:rsidRDefault="00961D7D" w:rsidP="003F7BE7">
      <w:pPr>
        <w:tabs>
          <w:tab w:val="right" w:leader="dot" w:pos="9071"/>
        </w:tabs>
      </w:pPr>
      <w:r>
        <w:t>Chức vụ</w:t>
      </w:r>
      <w:r w:rsidR="003F7BE7">
        <w:t>:</w:t>
      </w:r>
      <w:r w:rsidR="003F7BE7" w:rsidRPr="00D559E2">
        <w:tab/>
      </w:r>
    </w:p>
    <w:p w:rsidR="003F7BE7" w:rsidRPr="00D559E2" w:rsidRDefault="00961D7D" w:rsidP="003F7BE7">
      <w:pPr>
        <w:tabs>
          <w:tab w:val="right" w:leader="dot" w:pos="9071"/>
        </w:tabs>
      </w:pPr>
      <w:r>
        <w:t>Đơn vị công tác</w:t>
      </w:r>
      <w:r w:rsidR="003F7BE7" w:rsidRPr="00D559E2">
        <w:t>:</w:t>
      </w:r>
      <w:r w:rsidR="003F7BE7" w:rsidRPr="00D559E2">
        <w:tab/>
      </w:r>
      <w:r w:rsidR="003F7BE7" w:rsidRPr="00D559E2">
        <w:tab/>
      </w:r>
    </w:p>
    <w:p w:rsidR="003F7BE7" w:rsidRPr="00D559E2" w:rsidRDefault="00961D7D" w:rsidP="003F7BE7">
      <w:pPr>
        <w:tabs>
          <w:tab w:val="right" w:leader="dot" w:pos="9071"/>
        </w:tabs>
      </w:pPr>
      <w:r>
        <w:t>Hệ số lương hiện hưởng:……….từ ngày……… tháng……..năm…………</w:t>
      </w:r>
    </w:p>
    <w:p w:rsidR="00961D7D" w:rsidRPr="007B71FA" w:rsidRDefault="00961D7D" w:rsidP="00961D7D">
      <w:pPr>
        <w:tabs>
          <w:tab w:val="right" w:leader="dot" w:pos="9071"/>
        </w:tabs>
        <w:rPr>
          <w:i/>
        </w:rPr>
      </w:pPr>
      <w:r w:rsidRPr="00961D7D">
        <w:rPr>
          <w:b/>
        </w:rPr>
        <w:t>I. Tóm tắt thành tích</w:t>
      </w:r>
      <w:r>
        <w:t xml:space="preserve"> </w:t>
      </w:r>
      <w:r w:rsidRPr="007B71FA">
        <w:rPr>
          <w:i/>
        </w:rPr>
        <w:t>(Ghi cụ thể các hình thức được khen thưởng trong thời gian giữ bậc lương hiện hưởng và có bằng khen hoặc Quyết định khen thưởng kèm theo).</w:t>
      </w:r>
    </w:p>
    <w:p w:rsidR="00961D7D" w:rsidRDefault="00961D7D" w:rsidP="00961D7D">
      <w:pPr>
        <w:tabs>
          <w:tab w:val="right" w:leader="dot" w:pos="9071"/>
        </w:tabs>
        <w:spacing w:line="400" w:lineRule="exact"/>
        <w:ind w:firstLine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1D7D" w:rsidRDefault="00961D7D" w:rsidP="00961D7D">
      <w:pPr>
        <w:tabs>
          <w:tab w:val="right" w:leader="dot" w:pos="9071"/>
        </w:tabs>
        <w:spacing w:line="400" w:lineRule="exact"/>
        <w:ind w:firstLine="0"/>
      </w:pPr>
      <w:r w:rsidRPr="00961D7D">
        <w:rPr>
          <w:b/>
        </w:rPr>
        <w:t>II. Kỷ luật:</w:t>
      </w:r>
      <w:r>
        <w:t xml:space="preserve"> (Nếu có ghi cụ thể hình thức kỷ luật trong thời gian giữ bậc lương hiện hưởng, không có thì ghi chữ không).</w:t>
      </w:r>
    </w:p>
    <w:p w:rsidR="00961D7D" w:rsidRDefault="00961D7D" w:rsidP="00961D7D">
      <w:pPr>
        <w:tabs>
          <w:tab w:val="right" w:leader="dot" w:pos="9071"/>
        </w:tabs>
        <w:spacing w:line="400" w:lineRule="exact"/>
        <w:ind w:firstLine="0"/>
      </w:pPr>
      <w:r>
        <w:t>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jc w:val="center"/>
        <w:tblLook w:val="01E0"/>
      </w:tblPr>
      <w:tblGrid>
        <w:gridCol w:w="4566"/>
        <w:gridCol w:w="4567"/>
      </w:tblGrid>
      <w:tr w:rsidR="009D5429" w:rsidRPr="002B4977" w:rsidTr="003F7BE7">
        <w:trPr>
          <w:trHeight w:val="866"/>
          <w:jc w:val="center"/>
        </w:trPr>
        <w:tc>
          <w:tcPr>
            <w:tcW w:w="4566" w:type="dxa"/>
          </w:tcPr>
          <w:p w:rsidR="00961D7D" w:rsidRDefault="00961D7D" w:rsidP="003F7BE7">
            <w:pPr>
              <w:spacing w:before="0" w:after="0" w:line="240" w:lineRule="auto"/>
              <w:ind w:firstLine="0"/>
              <w:jc w:val="center"/>
              <w:rPr>
                <w:b/>
              </w:rPr>
            </w:pPr>
          </w:p>
          <w:p w:rsidR="003F7BE7" w:rsidRPr="003F7BE7" w:rsidRDefault="00961D7D" w:rsidP="003F7BE7">
            <w:pPr>
              <w:spacing w:before="0"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Xác nhận của Thủ trưởng đơn vị</w:t>
            </w:r>
          </w:p>
          <w:p w:rsidR="003F7BE7" w:rsidRPr="003F7BE7" w:rsidRDefault="003F7BE7" w:rsidP="003F7BE7">
            <w:pPr>
              <w:spacing w:before="0" w:after="0" w:line="240" w:lineRule="auto"/>
              <w:ind w:firstLine="0"/>
              <w:jc w:val="center"/>
              <w:rPr>
                <w:b/>
              </w:rPr>
            </w:pPr>
          </w:p>
          <w:p w:rsidR="003F7BE7" w:rsidRPr="003F7BE7" w:rsidRDefault="003F7BE7" w:rsidP="003F7BE7">
            <w:pPr>
              <w:spacing w:before="0" w:after="0" w:line="240" w:lineRule="auto"/>
              <w:ind w:firstLine="0"/>
              <w:jc w:val="center"/>
              <w:rPr>
                <w:b/>
              </w:rPr>
            </w:pPr>
          </w:p>
          <w:p w:rsidR="003F7BE7" w:rsidRPr="003F7BE7" w:rsidRDefault="003F7BE7" w:rsidP="003F7BE7">
            <w:pPr>
              <w:spacing w:before="0" w:after="0" w:line="240" w:lineRule="auto"/>
              <w:ind w:firstLine="0"/>
              <w:jc w:val="center"/>
              <w:rPr>
                <w:b/>
              </w:rPr>
            </w:pPr>
          </w:p>
          <w:p w:rsidR="003F7BE7" w:rsidRPr="003F7BE7" w:rsidRDefault="003F7BE7" w:rsidP="003F7BE7">
            <w:pPr>
              <w:spacing w:before="0" w:after="0" w:line="240" w:lineRule="auto"/>
              <w:ind w:firstLine="0"/>
              <w:jc w:val="center"/>
              <w:rPr>
                <w:b/>
              </w:rPr>
            </w:pPr>
          </w:p>
          <w:p w:rsidR="009D5429" w:rsidRPr="00DF1CF0" w:rsidRDefault="009D5429" w:rsidP="003F7BE7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4567" w:type="dxa"/>
          </w:tcPr>
          <w:p w:rsidR="006E2951" w:rsidRDefault="00961D7D" w:rsidP="000C0782">
            <w:pPr>
              <w:spacing w:before="0" w:after="0" w:line="240" w:lineRule="auto"/>
              <w:ind w:firstLine="0"/>
              <w:jc w:val="center"/>
              <w:rPr>
                <w:i/>
                <w:sz w:val="26"/>
              </w:rPr>
            </w:pPr>
            <w:r w:rsidRPr="00961D7D">
              <w:rPr>
                <w:i/>
                <w:sz w:val="26"/>
              </w:rPr>
              <w:lastRenderedPageBreak/>
              <w:t>Hà Nội, ngày…</w:t>
            </w:r>
            <w:r>
              <w:rPr>
                <w:i/>
                <w:sz w:val="26"/>
              </w:rPr>
              <w:t xml:space="preserve">… </w:t>
            </w:r>
            <w:r w:rsidRPr="00961D7D">
              <w:rPr>
                <w:i/>
                <w:sz w:val="26"/>
              </w:rPr>
              <w:t>tháng…</w:t>
            </w:r>
            <w:r>
              <w:rPr>
                <w:i/>
                <w:sz w:val="26"/>
              </w:rPr>
              <w:t>…</w:t>
            </w:r>
            <w:r w:rsidRPr="00961D7D">
              <w:rPr>
                <w:i/>
                <w:sz w:val="26"/>
              </w:rPr>
              <w:t xml:space="preserve"> năm</w:t>
            </w:r>
            <w:r>
              <w:rPr>
                <w:i/>
                <w:sz w:val="26"/>
              </w:rPr>
              <w:t>……</w:t>
            </w:r>
          </w:p>
          <w:p w:rsidR="00961D7D" w:rsidRPr="00961D7D" w:rsidRDefault="00961D7D" w:rsidP="000C0782">
            <w:pPr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961D7D">
              <w:rPr>
                <w:b/>
              </w:rPr>
              <w:t>Người đề nghị</w:t>
            </w:r>
          </w:p>
          <w:p w:rsidR="009D5429" w:rsidRPr="00961D7D" w:rsidRDefault="009D5429" w:rsidP="000C0782">
            <w:pPr>
              <w:spacing w:before="0" w:after="0" w:line="240" w:lineRule="auto"/>
              <w:ind w:firstLine="0"/>
              <w:jc w:val="center"/>
              <w:rPr>
                <w:b/>
                <w:sz w:val="30"/>
              </w:rPr>
            </w:pPr>
          </w:p>
          <w:p w:rsidR="00A22E82" w:rsidRDefault="00A22E82" w:rsidP="000C0782">
            <w:pPr>
              <w:spacing w:before="0" w:after="0" w:line="240" w:lineRule="auto"/>
              <w:ind w:firstLine="0"/>
              <w:jc w:val="center"/>
              <w:rPr>
                <w:b/>
              </w:rPr>
            </w:pPr>
          </w:p>
          <w:p w:rsidR="009D5429" w:rsidRDefault="009D5429" w:rsidP="000C0782">
            <w:pPr>
              <w:spacing w:before="0" w:after="0" w:line="240" w:lineRule="auto"/>
              <w:ind w:firstLine="0"/>
              <w:jc w:val="center"/>
              <w:rPr>
                <w:b/>
              </w:rPr>
            </w:pPr>
          </w:p>
          <w:p w:rsidR="006E2951" w:rsidRDefault="006E2951" w:rsidP="000C0782">
            <w:pPr>
              <w:spacing w:before="0" w:after="0" w:line="240" w:lineRule="auto"/>
              <w:ind w:firstLine="0"/>
              <w:jc w:val="center"/>
              <w:rPr>
                <w:b/>
              </w:rPr>
            </w:pPr>
          </w:p>
          <w:p w:rsidR="006E2951" w:rsidRDefault="006E2951" w:rsidP="000C0782">
            <w:pPr>
              <w:spacing w:before="0" w:after="0" w:line="240" w:lineRule="auto"/>
              <w:ind w:firstLine="0"/>
              <w:jc w:val="center"/>
              <w:rPr>
                <w:b/>
              </w:rPr>
            </w:pPr>
          </w:p>
          <w:p w:rsidR="003F7BE7" w:rsidRPr="009D5429" w:rsidRDefault="003F7BE7" w:rsidP="003F7BE7">
            <w:pPr>
              <w:spacing w:before="0" w:after="0" w:line="240" w:lineRule="auto"/>
              <w:ind w:firstLine="0"/>
              <w:jc w:val="center"/>
              <w:rPr>
                <w:b/>
              </w:rPr>
            </w:pPr>
          </w:p>
        </w:tc>
      </w:tr>
      <w:tr w:rsidR="003F7BE7" w:rsidRPr="002B4977" w:rsidTr="003F7BE7">
        <w:trPr>
          <w:trHeight w:val="866"/>
          <w:jc w:val="center"/>
        </w:trPr>
        <w:tc>
          <w:tcPr>
            <w:tcW w:w="4566" w:type="dxa"/>
          </w:tcPr>
          <w:p w:rsidR="003F7BE7" w:rsidRPr="003C6ABA" w:rsidRDefault="003F7BE7" w:rsidP="003C6ABA">
            <w:pPr>
              <w:pStyle w:val="Ninhn"/>
            </w:pPr>
          </w:p>
        </w:tc>
        <w:tc>
          <w:tcPr>
            <w:tcW w:w="4567" w:type="dxa"/>
          </w:tcPr>
          <w:p w:rsidR="003F7BE7" w:rsidRDefault="003F7BE7" w:rsidP="000C0782">
            <w:pPr>
              <w:spacing w:before="0" w:after="0" w:line="240" w:lineRule="auto"/>
              <w:ind w:firstLine="0"/>
              <w:jc w:val="center"/>
              <w:rPr>
                <w:b/>
              </w:rPr>
            </w:pPr>
          </w:p>
        </w:tc>
      </w:tr>
    </w:tbl>
    <w:p w:rsidR="009D5429" w:rsidRDefault="009D5429" w:rsidP="003F7BE7"/>
    <w:sectPr w:rsidR="009D5429" w:rsidSect="00D70686">
      <w:footerReference w:type="default" r:id="rId6"/>
      <w:pgSz w:w="11906" w:h="16838" w:code="9"/>
      <w:pgMar w:top="1134" w:right="1134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501" w:rsidRDefault="008F6501" w:rsidP="00D70686">
      <w:pPr>
        <w:spacing w:before="0" w:after="0" w:line="240" w:lineRule="auto"/>
      </w:pPr>
      <w:r>
        <w:separator/>
      </w:r>
    </w:p>
  </w:endnote>
  <w:endnote w:type="continuationSeparator" w:id="1">
    <w:p w:rsidR="008F6501" w:rsidRDefault="008F6501" w:rsidP="00D7068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686" w:rsidRDefault="00D70686" w:rsidP="00D70686">
    <w:pPr>
      <w:pStyle w:val="Footer"/>
      <w:tabs>
        <w:tab w:val="left" w:pos="2098"/>
        <w:tab w:val="center" w:pos="4819"/>
      </w:tabs>
      <w:jc w:val="left"/>
    </w:pPr>
    <w:r>
      <w:tab/>
    </w:r>
    <w:r>
      <w:tab/>
    </w:r>
    <w:r>
      <w:tab/>
    </w:r>
    <w:fldSimple w:instr=" PAGE   \* MERGEFORMAT ">
      <w:r w:rsidR="00721408">
        <w:rPr>
          <w:noProof/>
        </w:rPr>
        <w:t>2</w:t>
      </w:r>
    </w:fldSimple>
  </w:p>
  <w:p w:rsidR="00D70686" w:rsidRDefault="00D706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501" w:rsidRDefault="008F6501" w:rsidP="00D70686">
      <w:pPr>
        <w:spacing w:before="0" w:after="0" w:line="240" w:lineRule="auto"/>
      </w:pPr>
      <w:r>
        <w:separator/>
      </w:r>
    </w:p>
  </w:footnote>
  <w:footnote w:type="continuationSeparator" w:id="1">
    <w:p w:rsidR="008F6501" w:rsidRDefault="008F6501" w:rsidP="00D70686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6AE0"/>
    <w:rsid w:val="000B4F53"/>
    <w:rsid w:val="000C0782"/>
    <w:rsid w:val="000C45A4"/>
    <w:rsid w:val="00154625"/>
    <w:rsid w:val="001C2597"/>
    <w:rsid w:val="002677C3"/>
    <w:rsid w:val="00325DF5"/>
    <w:rsid w:val="00327222"/>
    <w:rsid w:val="00337BE3"/>
    <w:rsid w:val="003C6ABA"/>
    <w:rsid w:val="003F7BE7"/>
    <w:rsid w:val="00402D6A"/>
    <w:rsid w:val="004241EF"/>
    <w:rsid w:val="004C646F"/>
    <w:rsid w:val="004D6B8A"/>
    <w:rsid w:val="00541F75"/>
    <w:rsid w:val="00566AE0"/>
    <w:rsid w:val="00583BA2"/>
    <w:rsid w:val="00634514"/>
    <w:rsid w:val="006C6CF6"/>
    <w:rsid w:val="006E2951"/>
    <w:rsid w:val="00721408"/>
    <w:rsid w:val="0077494F"/>
    <w:rsid w:val="007753EF"/>
    <w:rsid w:val="00796132"/>
    <w:rsid w:val="007B71FA"/>
    <w:rsid w:val="008B758E"/>
    <w:rsid w:val="008D27DB"/>
    <w:rsid w:val="008E4C07"/>
    <w:rsid w:val="008F6501"/>
    <w:rsid w:val="00901048"/>
    <w:rsid w:val="00935B0B"/>
    <w:rsid w:val="00961D7D"/>
    <w:rsid w:val="009D5429"/>
    <w:rsid w:val="00A22E82"/>
    <w:rsid w:val="00C7380C"/>
    <w:rsid w:val="00CE35F1"/>
    <w:rsid w:val="00CF1914"/>
    <w:rsid w:val="00D70686"/>
    <w:rsid w:val="00D71A5F"/>
    <w:rsid w:val="00DF1CF0"/>
    <w:rsid w:val="00E13273"/>
    <w:rsid w:val="00E76E4F"/>
    <w:rsid w:val="00EA47F9"/>
    <w:rsid w:val="00EB1883"/>
    <w:rsid w:val="00EE355D"/>
    <w:rsid w:val="00FD1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CF0"/>
    <w:pPr>
      <w:spacing w:before="120" w:after="120" w:line="320" w:lineRule="exact"/>
      <w:ind w:firstLine="567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">
    <w:name w:val="Char Char Char Char Char Char Char"/>
    <w:autoRedefine/>
    <w:rsid w:val="00327222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CharCharCharCharCharCharChar0">
    <w:name w:val="Char Char Char Char Char Char Char"/>
    <w:autoRedefine/>
    <w:rsid w:val="00DF1CF0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ListParagraph">
    <w:name w:val="List Paragraph"/>
    <w:basedOn w:val="Normal"/>
    <w:uiPriority w:val="34"/>
    <w:qFormat/>
    <w:rsid w:val="003C6ABA"/>
    <w:pPr>
      <w:ind w:left="720"/>
      <w:contextualSpacing/>
    </w:pPr>
  </w:style>
  <w:style w:type="paragraph" w:customStyle="1" w:styleId="Ninhn">
    <w:name w:val="Nơi nhận"/>
    <w:basedOn w:val="Normal"/>
    <w:rsid w:val="003C6ABA"/>
    <w:pPr>
      <w:spacing w:before="0" w:after="0" w:line="240" w:lineRule="auto"/>
      <w:ind w:firstLine="0"/>
      <w:jc w:val="left"/>
    </w:pPr>
    <w:rPr>
      <w:b/>
      <w:i/>
      <w:sz w:val="24"/>
    </w:rPr>
  </w:style>
  <w:style w:type="paragraph" w:customStyle="1" w:styleId="Ninhn11">
    <w:name w:val="Nơi nhận 11"/>
    <w:basedOn w:val="Ninhn"/>
    <w:rsid w:val="003C6ABA"/>
    <w:rPr>
      <w:b w:val="0"/>
      <w:i w:val="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E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E4F"/>
    <w:rPr>
      <w:rFonts w:ascii="Tahoma" w:eastAsia="Times New Roman" w:hAnsi="Tahoma" w:cs="Tahoma"/>
      <w:sz w:val="16"/>
      <w:szCs w:val="16"/>
      <w:lang w:val="en-US"/>
    </w:rPr>
  </w:style>
  <w:style w:type="paragraph" w:styleId="BodyText2">
    <w:name w:val="Body Text 2"/>
    <w:basedOn w:val="Normal"/>
    <w:link w:val="BodyText2Char"/>
    <w:rsid w:val="00634514"/>
    <w:pPr>
      <w:spacing w:after="0" w:line="240" w:lineRule="auto"/>
      <w:ind w:firstLine="0"/>
    </w:pPr>
    <w:rPr>
      <w:rFonts w:ascii=".VnTime" w:hAnsi=".VnTime"/>
      <w:szCs w:val="20"/>
    </w:rPr>
  </w:style>
  <w:style w:type="character" w:customStyle="1" w:styleId="BodyText2Char">
    <w:name w:val="Body Text 2 Char"/>
    <w:basedOn w:val="DefaultParagraphFont"/>
    <w:link w:val="BodyText2"/>
    <w:rsid w:val="00634514"/>
    <w:rPr>
      <w:rFonts w:ascii=".VnTime" w:eastAsia="Times New Roman" w:hAnsi=".VnTime" w:cs="Times New Roman"/>
      <w:sz w:val="28"/>
      <w:szCs w:val="20"/>
      <w:lang w:val="en-US"/>
    </w:rPr>
  </w:style>
  <w:style w:type="paragraph" w:customStyle="1" w:styleId="CharCharCharCharCharCharChar1">
    <w:name w:val="Char Char Char Char Char Char Char"/>
    <w:autoRedefine/>
    <w:rsid w:val="001C2597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1C2597"/>
    <w:pPr>
      <w:spacing w:before="0" w:after="0" w:line="240" w:lineRule="auto"/>
      <w:ind w:firstLine="0"/>
      <w:jc w:val="lef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C259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2E82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2E82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Phn-Chng">
    <w:name w:val="Phần - Chương"/>
    <w:basedOn w:val="Normal"/>
    <w:next w:val="Normal"/>
    <w:link w:val="Phn-ChngChar"/>
    <w:qFormat/>
    <w:rsid w:val="006C6CF6"/>
    <w:pPr>
      <w:ind w:firstLine="0"/>
      <w:jc w:val="center"/>
    </w:pPr>
    <w:rPr>
      <w:b/>
    </w:rPr>
  </w:style>
  <w:style w:type="paragraph" w:customStyle="1" w:styleId="iu-Mcnhcnhan">
    <w:name w:val="Điều - Mục nhỏ có nhan đề"/>
    <w:basedOn w:val="Normal"/>
    <w:next w:val="Normal"/>
    <w:link w:val="iu-McnhcnhanChar"/>
    <w:qFormat/>
    <w:rsid w:val="006C6CF6"/>
    <w:rPr>
      <w:b/>
    </w:rPr>
  </w:style>
  <w:style w:type="character" w:customStyle="1" w:styleId="Phn-ChngChar">
    <w:name w:val="Phần - Chương Char"/>
    <w:basedOn w:val="DefaultParagraphFont"/>
    <w:link w:val="Phn-Chng"/>
    <w:rsid w:val="006C6CF6"/>
    <w:rPr>
      <w:rFonts w:ascii="Times New Roman" w:eastAsia="Times New Roman" w:hAnsi="Times New Roman"/>
      <w:b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C6CF6"/>
    <w:rPr>
      <w:rFonts w:ascii="Tahoma" w:hAnsi="Tahoma" w:cs="Tahoma"/>
      <w:sz w:val="16"/>
      <w:szCs w:val="16"/>
    </w:rPr>
  </w:style>
  <w:style w:type="character" w:customStyle="1" w:styleId="iu-McnhcnhanChar">
    <w:name w:val="Điều - Mục nhỏ có nhan đề Char"/>
    <w:basedOn w:val="DefaultParagraphFont"/>
    <w:link w:val="iu-Mcnhcnhan"/>
    <w:rsid w:val="006C6CF6"/>
    <w:rPr>
      <w:rFonts w:ascii="Times New Roman" w:eastAsia="Times New Roman" w:hAnsi="Times New Roman"/>
      <w:b/>
      <w:sz w:val="28"/>
      <w:szCs w:val="2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C6CF6"/>
    <w:rPr>
      <w:rFonts w:ascii="Tahoma" w:eastAsia="Times New Roman" w:hAnsi="Tahoma" w:cs="Tahoma"/>
      <w:sz w:val="16"/>
      <w:szCs w:val="16"/>
    </w:rPr>
  </w:style>
  <w:style w:type="paragraph" w:customStyle="1" w:styleId="McLN">
    <w:name w:val="Mục LỚN"/>
    <w:basedOn w:val="Normal"/>
    <w:next w:val="Normal"/>
    <w:link w:val="McLNChar"/>
    <w:qFormat/>
    <w:rsid w:val="006C6CF6"/>
    <w:rPr>
      <w:b/>
    </w:rPr>
  </w:style>
  <w:style w:type="paragraph" w:styleId="Header">
    <w:name w:val="header"/>
    <w:basedOn w:val="Normal"/>
    <w:link w:val="HeaderChar"/>
    <w:uiPriority w:val="99"/>
    <w:semiHidden/>
    <w:unhideWhenUsed/>
    <w:rsid w:val="00D70686"/>
    <w:pPr>
      <w:tabs>
        <w:tab w:val="center" w:pos="4680"/>
        <w:tab w:val="right" w:pos="9360"/>
      </w:tabs>
    </w:pPr>
  </w:style>
  <w:style w:type="character" w:customStyle="1" w:styleId="McLNChar">
    <w:name w:val="Mục LỚN Char"/>
    <w:basedOn w:val="DefaultParagraphFont"/>
    <w:link w:val="McLN"/>
    <w:rsid w:val="006C6CF6"/>
    <w:rPr>
      <w:rFonts w:ascii="Times New Roman" w:eastAsia="Times New Roman" w:hAnsi="Times New Roman"/>
      <w:b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70686"/>
    <w:rPr>
      <w:rFonts w:ascii="Times New Roman" w:eastAsia="Times New Roman" w:hAnsi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D706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686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UNGCAPUCCINO\M&#7850;U%20VB\M&#7850;U%20VB%202014\Bi&#234;n%20b&#7843;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Biên bản</Template>
  <TotalTime>0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Ms Ha</cp:lastModifiedBy>
  <cp:revision>3</cp:revision>
  <cp:lastPrinted>2016-10-17T07:56:00Z</cp:lastPrinted>
  <dcterms:created xsi:type="dcterms:W3CDTF">2016-10-17T08:45:00Z</dcterms:created>
  <dcterms:modified xsi:type="dcterms:W3CDTF">2017-11-22T08:49:00Z</dcterms:modified>
</cp:coreProperties>
</file>