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FC040" w14:textId="77777777" w:rsidR="00A15697" w:rsidRPr="003E61EE" w:rsidRDefault="004143B5" w:rsidP="003E61EE">
      <w:pPr>
        <w:spacing w:before="0" w:after="0" w:line="240" w:lineRule="auto"/>
        <w:ind w:firstLine="0"/>
        <w:jc w:val="center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5FD2D" wp14:editId="05EE5FB3">
                <wp:simplePos x="0" y="0"/>
                <wp:positionH relativeFrom="column">
                  <wp:posOffset>5197645</wp:posOffset>
                </wp:positionH>
                <wp:positionV relativeFrom="paragraph">
                  <wp:posOffset>-464953</wp:posOffset>
                </wp:positionV>
                <wp:extent cx="975814" cy="360718"/>
                <wp:effectExtent l="0" t="0" r="1524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814" cy="360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D03E" w14:textId="77777777" w:rsidR="004143B5" w:rsidRPr="004143B5" w:rsidRDefault="004143B5" w:rsidP="004143B5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43B5">
                              <w:rPr>
                                <w:b/>
                                <w:sz w:val="24"/>
                                <w:szCs w:val="24"/>
                              </w:rPr>
                              <w:t>Mẫu số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5FD2D" id="Rectangle 13" o:spid="_x0000_s1026" style="position:absolute;left:0;text-align:left;margin-left:409.25pt;margin-top:-36.6pt;width:76.85pt;height:28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" fillcolor="white [3201]" strokecolor="#70ad47 [3209]" strokeweight="1pt">
                <v:textbox>
                  <w:txbxContent>
                    <w:p w14:paraId="1480D03E" w14:textId="77777777" w:rsidR="004143B5" w:rsidRPr="004143B5" w:rsidRDefault="004143B5" w:rsidP="004143B5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4143B5">
                        <w:rPr>
                          <w:b/>
                          <w:sz w:val="24"/>
                          <w:szCs w:val="24"/>
                        </w:rPr>
                        <w:t>Mẫu số 02</w:t>
                      </w:r>
                    </w:p>
                  </w:txbxContent>
                </v:textbox>
              </v:rect>
            </w:pict>
          </mc:Fallback>
        </mc:AlternateContent>
      </w:r>
      <w:r w:rsidR="003E61EE" w:rsidRPr="003E61EE">
        <w:rPr>
          <w:b/>
        </w:rPr>
        <w:t>CỘNG HÒA XÃ HỘI CHỦ NGHĨA VIỆT NAM</w:t>
      </w:r>
      <w:r w:rsidR="003E61EE" w:rsidRPr="003E61EE">
        <w:br/>
      </w:r>
      <w:r w:rsidR="003E61EE" w:rsidRPr="003E61EE">
        <w:rPr>
          <w:b/>
        </w:rPr>
        <w:t>Độc lập - Tự do - Hạnh phúc</w:t>
      </w:r>
    </w:p>
    <w:p w14:paraId="4BAF2985" w14:textId="77777777" w:rsidR="003E61EE" w:rsidRDefault="003E61EE" w:rsidP="00A15697">
      <w:pPr>
        <w:spacing w:before="0" w:after="0" w:line="240" w:lineRule="auto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9F9EC" wp14:editId="5955866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159000" cy="12700"/>
                <wp:effectExtent l="0" t="0" r="317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CA905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5pt" to="17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9D8BE18" w14:textId="77777777" w:rsidR="001F4AA1" w:rsidRDefault="003E61EE" w:rsidP="003E61EE">
      <w:pPr>
        <w:spacing w:before="0" w:after="0" w:line="240" w:lineRule="auto"/>
        <w:ind w:firstLine="0"/>
        <w:jc w:val="center"/>
        <w:rPr>
          <w:b/>
        </w:rPr>
      </w:pPr>
      <w:r w:rsidRPr="003E61EE">
        <w:rPr>
          <w:b/>
        </w:rPr>
        <w:t>B</w:t>
      </w:r>
      <w:r>
        <w:rPr>
          <w:b/>
        </w:rPr>
        <w:t>ẢN TÓM TẮT THÀNH TÍCH CÁ NHÂN</w:t>
      </w:r>
    </w:p>
    <w:p w14:paraId="2B014BFA" w14:textId="77777777" w:rsidR="003E61EE" w:rsidRDefault="003E61EE" w:rsidP="003E61EE">
      <w:pPr>
        <w:spacing w:before="0" w:after="0" w:line="240" w:lineRule="auto"/>
        <w:ind w:firstLine="0"/>
        <w:jc w:val="center"/>
        <w:rPr>
          <w:sz w:val="26"/>
          <w:szCs w:val="26"/>
        </w:rPr>
      </w:pPr>
      <w:r w:rsidRPr="003E61EE">
        <w:rPr>
          <w:sz w:val="26"/>
          <w:szCs w:val="26"/>
        </w:rPr>
        <w:t>ĐỀ NGHỊ XÉT TẶNG KỶ NIỆM CHƯƠNG “VÌ SỰ NGHIỆP GIÁO DỤC”</w:t>
      </w:r>
    </w:p>
    <w:p w14:paraId="6BCC8491" w14:textId="77777777" w:rsidR="003E61EE" w:rsidRDefault="003E61EE" w:rsidP="003E61EE">
      <w:pPr>
        <w:spacing w:before="0" w:after="0" w:line="240" w:lineRule="auto"/>
        <w:ind w:firstLine="0"/>
        <w:rPr>
          <w:sz w:val="26"/>
          <w:szCs w:val="26"/>
        </w:rPr>
      </w:pPr>
    </w:p>
    <w:p w14:paraId="2006AB35" w14:textId="77777777" w:rsidR="003E61EE" w:rsidRDefault="003E61EE" w:rsidP="007644E0">
      <w:pPr>
        <w:pStyle w:val="ListParagraph"/>
        <w:numPr>
          <w:ilvl w:val="0"/>
          <w:numId w:val="7"/>
        </w:numPr>
        <w:spacing w:before="0" w:after="0" w:line="240" w:lineRule="auto"/>
        <w:ind w:left="426" w:hanging="426"/>
        <w:rPr>
          <w:b/>
          <w:sz w:val="26"/>
          <w:szCs w:val="26"/>
        </w:rPr>
      </w:pPr>
      <w:r w:rsidRPr="003E61EE">
        <w:rPr>
          <w:b/>
          <w:sz w:val="26"/>
          <w:szCs w:val="26"/>
        </w:rPr>
        <w:t>SƠ LƯỢC TIỂU SỬ BẢN THÂN</w:t>
      </w:r>
    </w:p>
    <w:p w14:paraId="3AE2E5E6" w14:textId="77777777" w:rsidR="003E61EE" w:rsidRDefault="003E61EE" w:rsidP="003E61EE">
      <w:pPr>
        <w:spacing w:before="0" w:after="0" w:line="240" w:lineRule="auto"/>
        <w:ind w:firstLine="0"/>
        <w:rPr>
          <w:b/>
          <w:sz w:val="26"/>
          <w:szCs w:val="26"/>
        </w:rPr>
      </w:pPr>
    </w:p>
    <w:p w14:paraId="2D9A73A2" w14:textId="77777777" w:rsidR="003E61EE" w:rsidRDefault="003E61EE" w:rsidP="004143B5">
      <w:pPr>
        <w:spacing w:before="0"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Họ và </w:t>
      </w:r>
      <w:proofErr w:type="gramStart"/>
      <w:r>
        <w:rPr>
          <w:sz w:val="26"/>
          <w:szCs w:val="26"/>
        </w:rPr>
        <w:t>tên:…</w:t>
      </w:r>
      <w:proofErr w:type="gramEnd"/>
      <w:r>
        <w:rPr>
          <w:sz w:val="26"/>
          <w:szCs w:val="26"/>
        </w:rPr>
        <w:t>……………………………………………….Nam, Nữ…………………</w:t>
      </w:r>
    </w:p>
    <w:p w14:paraId="1952E7D8" w14:textId="77777777" w:rsidR="003E61EE" w:rsidRDefault="003E61EE" w:rsidP="004143B5">
      <w:pPr>
        <w:spacing w:before="0"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Ngày, tháng, năm </w:t>
      </w:r>
      <w:proofErr w:type="gramStart"/>
      <w:r>
        <w:rPr>
          <w:sz w:val="26"/>
          <w:szCs w:val="26"/>
        </w:rPr>
        <w:t>sinh:…</w:t>
      </w:r>
      <w:proofErr w:type="gramEnd"/>
      <w:r>
        <w:rPr>
          <w:sz w:val="26"/>
          <w:szCs w:val="26"/>
        </w:rPr>
        <w:t>………………………………….Dân tộc:………………….</w:t>
      </w:r>
    </w:p>
    <w:p w14:paraId="1C9502B7" w14:textId="77777777" w:rsidR="003E61EE" w:rsidRDefault="003E61EE" w:rsidP="004143B5">
      <w:pPr>
        <w:spacing w:before="0"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Nơi ở hiện </w:t>
      </w:r>
      <w:proofErr w:type="gramStart"/>
      <w:r>
        <w:rPr>
          <w:sz w:val="26"/>
          <w:szCs w:val="26"/>
        </w:rPr>
        <w:t>nay:…</w:t>
      </w:r>
      <w:proofErr w:type="gramEnd"/>
      <w:r>
        <w:rPr>
          <w:sz w:val="26"/>
          <w:szCs w:val="26"/>
        </w:rPr>
        <w:t>………………………………………………………………………</w:t>
      </w:r>
    </w:p>
    <w:p w14:paraId="1B95F7A1" w14:textId="77777777" w:rsidR="003E61EE" w:rsidRDefault="003E61EE" w:rsidP="004143B5">
      <w:pPr>
        <w:spacing w:before="0"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Chức vụ và nơi công </w:t>
      </w:r>
      <w:proofErr w:type="gramStart"/>
      <w:r>
        <w:rPr>
          <w:sz w:val="26"/>
          <w:szCs w:val="26"/>
        </w:rPr>
        <w:t>tác:…</w:t>
      </w:r>
      <w:proofErr w:type="gramEnd"/>
      <w:r>
        <w:rPr>
          <w:sz w:val="26"/>
          <w:szCs w:val="26"/>
        </w:rPr>
        <w:t>…………………………………………………………….</w:t>
      </w:r>
    </w:p>
    <w:p w14:paraId="6349AA76" w14:textId="77777777" w:rsidR="003E61EE" w:rsidRDefault="003E61EE" w:rsidP="004143B5">
      <w:pPr>
        <w:spacing w:before="0"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Ngày nghỉ hưu, nghỉ chế </w:t>
      </w:r>
      <w:proofErr w:type="gramStart"/>
      <w:r>
        <w:rPr>
          <w:sz w:val="26"/>
          <w:szCs w:val="26"/>
        </w:rPr>
        <w:t>độ:…</w:t>
      </w:r>
      <w:proofErr w:type="gramEnd"/>
      <w:r>
        <w:rPr>
          <w:sz w:val="26"/>
          <w:szCs w:val="26"/>
        </w:rPr>
        <w:t>…………………………………………………………</w:t>
      </w:r>
    </w:p>
    <w:p w14:paraId="1C1D5BF1" w14:textId="77777777" w:rsidR="003E61EE" w:rsidRDefault="003E61EE" w:rsidP="004143B5">
      <w:pPr>
        <w:spacing w:before="0"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Số năm công tác trong ngành Giáo </w:t>
      </w:r>
      <w:proofErr w:type="gramStart"/>
      <w:r>
        <w:rPr>
          <w:sz w:val="26"/>
          <w:szCs w:val="26"/>
        </w:rPr>
        <w:t>dục:…</w:t>
      </w:r>
      <w:proofErr w:type="gramEnd"/>
      <w:r>
        <w:rPr>
          <w:sz w:val="26"/>
          <w:szCs w:val="26"/>
        </w:rPr>
        <w:t>……………………………………………..</w:t>
      </w:r>
    </w:p>
    <w:p w14:paraId="2D5CF5AF" w14:textId="77777777" w:rsidR="003E61EE" w:rsidRDefault="003E61EE" w:rsidP="004143B5">
      <w:pPr>
        <w:spacing w:before="0"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Số năm công tác trên địa bàn khó </w:t>
      </w:r>
      <w:proofErr w:type="gramStart"/>
      <w:r>
        <w:rPr>
          <w:sz w:val="26"/>
          <w:szCs w:val="26"/>
        </w:rPr>
        <w:t>khăn:…</w:t>
      </w:r>
      <w:proofErr w:type="gramEnd"/>
      <w:r>
        <w:rPr>
          <w:sz w:val="26"/>
          <w:szCs w:val="26"/>
        </w:rPr>
        <w:t>……………………………………………..</w:t>
      </w:r>
    </w:p>
    <w:p w14:paraId="6249F8D6" w14:textId="77777777" w:rsidR="003E61EE" w:rsidRDefault="003E61EE" w:rsidP="004143B5">
      <w:pPr>
        <w:spacing w:before="0"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Kỷ luật, mức kỷ luật (nếu có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.số Quyết định kỷ luật……….thời gian kỷ luật……...</w:t>
      </w:r>
    </w:p>
    <w:p w14:paraId="4ADC27C5" w14:textId="77777777" w:rsidR="003E61EE" w:rsidRDefault="003E61EE" w:rsidP="004143B5">
      <w:pPr>
        <w:spacing w:before="0" w:after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Tổng số năm được tính để xét tặng Kỷ niệm </w:t>
      </w:r>
      <w:proofErr w:type="gramStart"/>
      <w:r>
        <w:rPr>
          <w:sz w:val="26"/>
          <w:szCs w:val="26"/>
        </w:rPr>
        <w:t>chương:…</w:t>
      </w:r>
      <w:proofErr w:type="gramEnd"/>
      <w:r>
        <w:rPr>
          <w:sz w:val="26"/>
          <w:szCs w:val="26"/>
        </w:rPr>
        <w:t>……………………………….</w:t>
      </w:r>
    </w:p>
    <w:p w14:paraId="7AEE9E55" w14:textId="77777777" w:rsidR="003E61EE" w:rsidRDefault="003E61EE" w:rsidP="003E61EE">
      <w:pPr>
        <w:spacing w:before="0" w:after="0" w:line="276" w:lineRule="auto"/>
        <w:ind w:firstLine="0"/>
        <w:rPr>
          <w:sz w:val="26"/>
          <w:szCs w:val="26"/>
        </w:rPr>
      </w:pPr>
    </w:p>
    <w:p w14:paraId="2F3D270E" w14:textId="77777777" w:rsidR="003E61EE" w:rsidRDefault="003E61EE" w:rsidP="007644E0">
      <w:pPr>
        <w:pStyle w:val="ListParagraph"/>
        <w:numPr>
          <w:ilvl w:val="0"/>
          <w:numId w:val="7"/>
        </w:numPr>
        <w:spacing w:before="0" w:after="0" w:line="276" w:lineRule="auto"/>
        <w:ind w:left="567" w:hanging="567"/>
        <w:rPr>
          <w:b/>
          <w:sz w:val="26"/>
          <w:szCs w:val="26"/>
        </w:rPr>
      </w:pPr>
      <w:r w:rsidRPr="007644E0">
        <w:rPr>
          <w:b/>
          <w:sz w:val="26"/>
          <w:szCs w:val="26"/>
        </w:rPr>
        <w:t xml:space="preserve">QUÁ TRÌNH CÔNG TÁC </w:t>
      </w:r>
      <w:r w:rsidR="007644E0" w:rsidRPr="007644E0">
        <w:rPr>
          <w:b/>
          <w:sz w:val="26"/>
          <w:szCs w:val="26"/>
        </w:rPr>
        <w:t>TRONG NGÀNH GIÁO DỤC</w:t>
      </w:r>
    </w:p>
    <w:p w14:paraId="58100772" w14:textId="77777777" w:rsidR="007644E0" w:rsidRDefault="007644E0" w:rsidP="007644E0">
      <w:pPr>
        <w:spacing w:before="0" w:after="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644E0" w14:paraId="0CD2A642" w14:textId="77777777" w:rsidTr="007644E0">
        <w:tc>
          <w:tcPr>
            <w:tcW w:w="4530" w:type="dxa"/>
          </w:tcPr>
          <w:p w14:paraId="79FA8590" w14:textId="77777777" w:rsidR="007644E0" w:rsidRDefault="007644E0" w:rsidP="007644E0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  <w:p w14:paraId="1AE2EDC2" w14:textId="77777777" w:rsidR="007644E0" w:rsidRDefault="007644E0" w:rsidP="007644E0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Từ tháng, năm đến tháng, năm</w:t>
            </w:r>
          </w:p>
        </w:tc>
        <w:tc>
          <w:tcPr>
            <w:tcW w:w="4531" w:type="dxa"/>
          </w:tcPr>
          <w:p w14:paraId="0EC7FC7A" w14:textId="77777777" w:rsidR="007644E0" w:rsidRDefault="007644E0" w:rsidP="007644E0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vụ, nơi công tác</w:t>
            </w:r>
          </w:p>
          <w:p w14:paraId="292D955C" w14:textId="77777777" w:rsidR="007644E0" w:rsidRDefault="007644E0" w:rsidP="007644E0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rõ: Trường, xã, huyện (quận)</w:t>
            </w:r>
          </w:p>
          <w:p w14:paraId="54C7B75F" w14:textId="77777777" w:rsidR="007644E0" w:rsidRPr="007644E0" w:rsidRDefault="007644E0" w:rsidP="007644E0">
            <w:pPr>
              <w:spacing w:before="0" w:after="0"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  <w:r w:rsidRPr="007644E0">
              <w:rPr>
                <w:i/>
                <w:sz w:val="26"/>
                <w:szCs w:val="26"/>
              </w:rPr>
              <w:t>(Không viết tắt)</w:t>
            </w:r>
          </w:p>
        </w:tc>
      </w:tr>
      <w:tr w:rsidR="007644E0" w14:paraId="3531CAEE" w14:textId="77777777" w:rsidTr="007644E0">
        <w:tc>
          <w:tcPr>
            <w:tcW w:w="4530" w:type="dxa"/>
          </w:tcPr>
          <w:p w14:paraId="0840F74A" w14:textId="77777777" w:rsidR="007644E0" w:rsidRDefault="007644E0" w:rsidP="007644E0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3F5B8609" w14:textId="77777777" w:rsidR="007644E0" w:rsidRDefault="007644E0" w:rsidP="007644E0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</w:p>
        </w:tc>
      </w:tr>
      <w:tr w:rsidR="007644E0" w14:paraId="61DBC520" w14:textId="77777777" w:rsidTr="007644E0">
        <w:tc>
          <w:tcPr>
            <w:tcW w:w="4530" w:type="dxa"/>
          </w:tcPr>
          <w:p w14:paraId="5242E720" w14:textId="77777777" w:rsidR="007644E0" w:rsidRDefault="007644E0" w:rsidP="007644E0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6BA98838" w14:textId="77777777" w:rsidR="007644E0" w:rsidRDefault="007644E0" w:rsidP="007644E0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</w:p>
        </w:tc>
      </w:tr>
      <w:tr w:rsidR="007644E0" w14:paraId="58269642" w14:textId="77777777" w:rsidTr="007644E0">
        <w:tc>
          <w:tcPr>
            <w:tcW w:w="4530" w:type="dxa"/>
          </w:tcPr>
          <w:p w14:paraId="47265556" w14:textId="77777777" w:rsidR="007644E0" w:rsidRDefault="007644E0" w:rsidP="007644E0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24A48F9F" w14:textId="77777777" w:rsidR="007644E0" w:rsidRDefault="007644E0" w:rsidP="007644E0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</w:p>
        </w:tc>
      </w:tr>
      <w:tr w:rsidR="007644E0" w14:paraId="0C3172A1" w14:textId="77777777" w:rsidTr="007644E0">
        <w:tc>
          <w:tcPr>
            <w:tcW w:w="4530" w:type="dxa"/>
          </w:tcPr>
          <w:p w14:paraId="5B5F5776" w14:textId="77777777" w:rsidR="007644E0" w:rsidRDefault="007644E0" w:rsidP="007644E0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73AB42E0" w14:textId="77777777" w:rsidR="007644E0" w:rsidRDefault="007644E0" w:rsidP="007644E0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</w:p>
        </w:tc>
      </w:tr>
      <w:tr w:rsidR="007644E0" w14:paraId="557515C0" w14:textId="77777777" w:rsidTr="007644E0">
        <w:tc>
          <w:tcPr>
            <w:tcW w:w="4530" w:type="dxa"/>
          </w:tcPr>
          <w:p w14:paraId="600749A7" w14:textId="77777777" w:rsidR="007644E0" w:rsidRDefault="007644E0" w:rsidP="007644E0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12A16A3B" w14:textId="77777777" w:rsidR="007644E0" w:rsidRDefault="007644E0" w:rsidP="007644E0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4818"/>
      </w:tblGrid>
      <w:tr w:rsidR="007644E0" w:rsidRPr="002B4977" w14:paraId="56AF6777" w14:textId="77777777" w:rsidTr="004143B5">
        <w:trPr>
          <w:trHeight w:val="866"/>
          <w:jc w:val="center"/>
        </w:trPr>
        <w:tc>
          <w:tcPr>
            <w:tcW w:w="4253" w:type="dxa"/>
          </w:tcPr>
          <w:p w14:paraId="07D0490F" w14:textId="77777777" w:rsidR="007644E0" w:rsidRDefault="007644E0" w:rsidP="002F2F3B">
            <w:pPr>
              <w:pStyle w:val="Ninhn"/>
            </w:pPr>
          </w:p>
          <w:p w14:paraId="5C8F83E9" w14:textId="77777777" w:rsidR="007644E0" w:rsidRPr="00DF1CF0" w:rsidRDefault="007644E0" w:rsidP="002F2F3B">
            <w:pPr>
              <w:spacing w:before="0" w:after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Thủ trưởng đơn vị</w:t>
            </w:r>
            <w:r>
              <w:rPr>
                <w:rStyle w:val="EndnoteReference"/>
                <w:b/>
                <w:sz w:val="26"/>
                <w:szCs w:val="26"/>
              </w:rPr>
              <w:endnoteReference w:id="1"/>
            </w:r>
          </w:p>
        </w:tc>
        <w:tc>
          <w:tcPr>
            <w:tcW w:w="4818" w:type="dxa"/>
          </w:tcPr>
          <w:p w14:paraId="08C47C15" w14:textId="77777777" w:rsidR="007644E0" w:rsidRDefault="007644E0" w:rsidP="002F2F3B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74D8DD76" w14:textId="77777777" w:rsidR="007644E0" w:rsidRPr="007644E0" w:rsidRDefault="007644E0" w:rsidP="007644E0">
            <w:pPr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644E0">
              <w:rPr>
                <w:i/>
              </w:rPr>
              <w:t>......., ngày</w:t>
            </w:r>
            <w:proofErr w:type="gramStart"/>
            <w:r w:rsidRPr="007644E0">
              <w:rPr>
                <w:i/>
              </w:rPr>
              <w:t>…..</w:t>
            </w:r>
            <w:proofErr w:type="gramEnd"/>
            <w:r w:rsidRPr="007644E0">
              <w:rPr>
                <w:i/>
              </w:rPr>
              <w:t>tháng…..năm 2021</w:t>
            </w:r>
          </w:p>
          <w:p w14:paraId="3EB4DBAC" w14:textId="77777777" w:rsidR="007644E0" w:rsidRDefault="007644E0" w:rsidP="007644E0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Người khai ký tên</w:t>
            </w:r>
          </w:p>
          <w:p w14:paraId="3B5C2D3A" w14:textId="77777777" w:rsidR="007644E0" w:rsidRPr="007644E0" w:rsidRDefault="007644E0" w:rsidP="007644E0">
            <w:pPr>
              <w:spacing w:before="0" w:after="0" w:line="240" w:lineRule="auto"/>
              <w:ind w:firstLine="0"/>
              <w:jc w:val="center"/>
              <w:rPr>
                <w:i/>
              </w:rPr>
            </w:pPr>
            <w:r w:rsidRPr="007644E0">
              <w:rPr>
                <w:i/>
              </w:rPr>
              <w:t>(Ghi rõ họ, tên)</w:t>
            </w:r>
          </w:p>
          <w:p w14:paraId="5A3FD872" w14:textId="77777777" w:rsidR="007644E0" w:rsidRDefault="007644E0" w:rsidP="002F2F3B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14:paraId="5E5F671A" w14:textId="77777777" w:rsidR="007644E0" w:rsidRDefault="007644E0" w:rsidP="007644E0">
            <w:pPr>
              <w:spacing w:before="0" w:after="0" w:line="240" w:lineRule="auto"/>
              <w:ind w:firstLine="0"/>
              <w:rPr>
                <w:b/>
              </w:rPr>
            </w:pPr>
          </w:p>
          <w:p w14:paraId="0D033A8C" w14:textId="77777777" w:rsidR="004143B5" w:rsidRDefault="004143B5" w:rsidP="002F2F3B">
            <w:pPr>
              <w:spacing w:before="0" w:after="0" w:line="240" w:lineRule="auto"/>
              <w:ind w:firstLine="0"/>
              <w:jc w:val="center"/>
              <w:rPr>
                <w:b/>
                <w:lang w:val="de-DE"/>
              </w:rPr>
            </w:pPr>
          </w:p>
          <w:p w14:paraId="4FE9C821" w14:textId="77777777" w:rsidR="007644E0" w:rsidRPr="009D5429" w:rsidRDefault="007644E0" w:rsidP="002F2F3B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de-DE"/>
              </w:rPr>
              <w:t>.........</w:t>
            </w:r>
          </w:p>
        </w:tc>
      </w:tr>
      <w:tr w:rsidR="007644E0" w:rsidRPr="002B4977" w14:paraId="61A46D48" w14:textId="77777777" w:rsidTr="004143B5">
        <w:trPr>
          <w:trHeight w:val="63"/>
          <w:jc w:val="center"/>
        </w:trPr>
        <w:tc>
          <w:tcPr>
            <w:tcW w:w="4253" w:type="dxa"/>
          </w:tcPr>
          <w:p w14:paraId="22211307" w14:textId="77777777" w:rsidR="007644E0" w:rsidRDefault="007644E0" w:rsidP="002F2F3B">
            <w:pPr>
              <w:pStyle w:val="Ninhn"/>
            </w:pPr>
          </w:p>
        </w:tc>
        <w:tc>
          <w:tcPr>
            <w:tcW w:w="4818" w:type="dxa"/>
          </w:tcPr>
          <w:p w14:paraId="69E3C25E" w14:textId="77777777" w:rsidR="007644E0" w:rsidRDefault="007644E0" w:rsidP="007644E0">
            <w:pPr>
              <w:spacing w:before="0" w:after="0" w:line="240" w:lineRule="auto"/>
              <w:ind w:firstLine="0"/>
              <w:rPr>
                <w:b/>
              </w:rPr>
            </w:pPr>
          </w:p>
        </w:tc>
      </w:tr>
    </w:tbl>
    <w:p w14:paraId="7C015AE3" w14:textId="77777777" w:rsidR="007644E0" w:rsidRPr="007644E0" w:rsidRDefault="007644E0" w:rsidP="007644E0">
      <w:pPr>
        <w:spacing w:before="0" w:after="0" w:line="276" w:lineRule="auto"/>
        <w:rPr>
          <w:b/>
          <w:sz w:val="26"/>
          <w:szCs w:val="26"/>
        </w:rPr>
      </w:pPr>
    </w:p>
    <w:sectPr w:rsidR="007644E0" w:rsidRPr="007644E0" w:rsidSect="00E73AE9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4EF5" w14:textId="77777777" w:rsidR="00E80497" w:rsidRDefault="00E80497" w:rsidP="00E73AE9">
      <w:pPr>
        <w:spacing w:before="0" w:after="0" w:line="240" w:lineRule="auto"/>
      </w:pPr>
      <w:r>
        <w:separator/>
      </w:r>
    </w:p>
  </w:endnote>
  <w:endnote w:type="continuationSeparator" w:id="0">
    <w:p w14:paraId="5D7C019D" w14:textId="77777777" w:rsidR="00E80497" w:rsidRDefault="00E80497" w:rsidP="00E73AE9">
      <w:pPr>
        <w:spacing w:before="0" w:after="0" w:line="240" w:lineRule="auto"/>
      </w:pPr>
      <w:r>
        <w:continuationSeparator/>
      </w:r>
    </w:p>
  </w:endnote>
  <w:endnote w:id="1">
    <w:p w14:paraId="264512B9" w14:textId="77777777" w:rsidR="007644E0" w:rsidRPr="004143B5" w:rsidRDefault="007644E0" w:rsidP="004143B5">
      <w:pPr>
        <w:pStyle w:val="EndnoteText"/>
        <w:ind w:firstLine="0"/>
        <w:rPr>
          <w:i/>
        </w:rPr>
      </w:pPr>
      <w:r w:rsidRPr="004143B5">
        <w:rPr>
          <w:rStyle w:val="EndnoteReference"/>
          <w:i/>
        </w:rPr>
        <w:endnoteRef/>
      </w:r>
      <w:r w:rsidRPr="004143B5">
        <w:rPr>
          <w:i/>
        </w:rPr>
        <w:t xml:space="preserve"> Lãnh đạo đơn vị ký nháy, Phòng Tổ chưc cán bộ sẽ xin xác nhận của Lãnh đạo Trường khi hồ sơ đủ điều kiện, tiêu chuẩn</w:t>
      </w:r>
      <w:r w:rsidR="00762D9B">
        <w:rPr>
          <w:i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D217" w14:textId="4E876153" w:rsidR="00E73AE9" w:rsidRDefault="00E73AE9" w:rsidP="00E73A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53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A9AF" w14:textId="77777777" w:rsidR="00E80497" w:rsidRDefault="00E80497" w:rsidP="00E73AE9">
      <w:pPr>
        <w:spacing w:before="0" w:after="0" w:line="240" w:lineRule="auto"/>
      </w:pPr>
      <w:r>
        <w:separator/>
      </w:r>
    </w:p>
  </w:footnote>
  <w:footnote w:type="continuationSeparator" w:id="0">
    <w:p w14:paraId="4F8A5AAA" w14:textId="77777777" w:rsidR="00E80497" w:rsidRDefault="00E80497" w:rsidP="00E73A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A2AB" w14:textId="77777777" w:rsidR="00434E0F" w:rsidRDefault="00434E0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0DA"/>
    <w:multiLevelType w:val="hybridMultilevel"/>
    <w:tmpl w:val="0FFE09F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39501C"/>
    <w:multiLevelType w:val="hybridMultilevel"/>
    <w:tmpl w:val="0FFE09F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EB74B7"/>
    <w:multiLevelType w:val="hybridMultilevel"/>
    <w:tmpl w:val="D8A02A28"/>
    <w:lvl w:ilvl="0" w:tplc="1DDA9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054D"/>
    <w:multiLevelType w:val="hybridMultilevel"/>
    <w:tmpl w:val="9CD4EF04"/>
    <w:lvl w:ilvl="0" w:tplc="E9E45A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4C0043"/>
    <w:multiLevelType w:val="hybridMultilevel"/>
    <w:tmpl w:val="7396AAF4"/>
    <w:lvl w:ilvl="0" w:tplc="02CA6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09476C"/>
    <w:multiLevelType w:val="multilevel"/>
    <w:tmpl w:val="16F414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610D03E9"/>
    <w:multiLevelType w:val="hybridMultilevel"/>
    <w:tmpl w:val="376EFE5E"/>
    <w:lvl w:ilvl="0" w:tplc="A1163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2D2887"/>
    <w:multiLevelType w:val="hybridMultilevel"/>
    <w:tmpl w:val="0ED42CA6"/>
    <w:lvl w:ilvl="0" w:tplc="04090017">
      <w:start w:val="1"/>
      <w:numFmt w:val="lowerLetter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6FEF7C09"/>
    <w:multiLevelType w:val="hybridMultilevel"/>
    <w:tmpl w:val="96AA8DE4"/>
    <w:lvl w:ilvl="0" w:tplc="7970402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11E5BBD"/>
    <w:multiLevelType w:val="hybridMultilevel"/>
    <w:tmpl w:val="F9468AD2"/>
    <w:lvl w:ilvl="0" w:tplc="69127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58"/>
    <w:rsid w:val="00005D77"/>
    <w:rsid w:val="00053056"/>
    <w:rsid w:val="000C45A4"/>
    <w:rsid w:val="000E1893"/>
    <w:rsid w:val="00172D58"/>
    <w:rsid w:val="001C2597"/>
    <w:rsid w:val="001F4AA1"/>
    <w:rsid w:val="00201581"/>
    <w:rsid w:val="00287D6B"/>
    <w:rsid w:val="002F4041"/>
    <w:rsid w:val="00327222"/>
    <w:rsid w:val="00337BE3"/>
    <w:rsid w:val="003542A0"/>
    <w:rsid w:val="00367FF8"/>
    <w:rsid w:val="003A1DDF"/>
    <w:rsid w:val="003A64E8"/>
    <w:rsid w:val="003C6ABA"/>
    <w:rsid w:val="003C6CCD"/>
    <w:rsid w:val="003E4435"/>
    <w:rsid w:val="003E61EE"/>
    <w:rsid w:val="00402D6A"/>
    <w:rsid w:val="004143B5"/>
    <w:rsid w:val="00416FB4"/>
    <w:rsid w:val="004241EF"/>
    <w:rsid w:val="00434E0F"/>
    <w:rsid w:val="004707D6"/>
    <w:rsid w:val="00472DD8"/>
    <w:rsid w:val="004F659E"/>
    <w:rsid w:val="0053226B"/>
    <w:rsid w:val="00541F75"/>
    <w:rsid w:val="00566747"/>
    <w:rsid w:val="00610954"/>
    <w:rsid w:val="00630B50"/>
    <w:rsid w:val="00634514"/>
    <w:rsid w:val="006648B5"/>
    <w:rsid w:val="00674F8A"/>
    <w:rsid w:val="006D0FB4"/>
    <w:rsid w:val="006E2951"/>
    <w:rsid w:val="00712BD0"/>
    <w:rsid w:val="00762D9B"/>
    <w:rsid w:val="007644E0"/>
    <w:rsid w:val="007753EF"/>
    <w:rsid w:val="00796132"/>
    <w:rsid w:val="008B4229"/>
    <w:rsid w:val="008E4896"/>
    <w:rsid w:val="008E4C07"/>
    <w:rsid w:val="00900BA2"/>
    <w:rsid w:val="00901048"/>
    <w:rsid w:val="00935B0B"/>
    <w:rsid w:val="009913AE"/>
    <w:rsid w:val="009A0530"/>
    <w:rsid w:val="009C5503"/>
    <w:rsid w:val="009D5429"/>
    <w:rsid w:val="00A15697"/>
    <w:rsid w:val="00A20611"/>
    <w:rsid w:val="00A22E82"/>
    <w:rsid w:val="00A40B7B"/>
    <w:rsid w:val="00A60701"/>
    <w:rsid w:val="00A60C63"/>
    <w:rsid w:val="00B33A58"/>
    <w:rsid w:val="00B46642"/>
    <w:rsid w:val="00B65054"/>
    <w:rsid w:val="00B81F20"/>
    <w:rsid w:val="00B947FF"/>
    <w:rsid w:val="00BB5D50"/>
    <w:rsid w:val="00BF52EE"/>
    <w:rsid w:val="00C41635"/>
    <w:rsid w:val="00C7077C"/>
    <w:rsid w:val="00CE35F1"/>
    <w:rsid w:val="00CF1914"/>
    <w:rsid w:val="00D06593"/>
    <w:rsid w:val="00D1121C"/>
    <w:rsid w:val="00D20DC0"/>
    <w:rsid w:val="00D71A5F"/>
    <w:rsid w:val="00DF1CF0"/>
    <w:rsid w:val="00E73AE9"/>
    <w:rsid w:val="00E76E4F"/>
    <w:rsid w:val="00E80497"/>
    <w:rsid w:val="00EA47F9"/>
    <w:rsid w:val="00EB1883"/>
    <w:rsid w:val="00EE355D"/>
    <w:rsid w:val="00F01D56"/>
    <w:rsid w:val="00F238B7"/>
    <w:rsid w:val="00F359FE"/>
    <w:rsid w:val="00F51FCE"/>
    <w:rsid w:val="00F64EB3"/>
    <w:rsid w:val="00F93EB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2DD29"/>
  <w15:docId w15:val="{F70611A1-0C97-45AB-BE01-A5981C2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F0"/>
    <w:pPr>
      <w:spacing w:before="120" w:after="120" w:line="320" w:lineRule="exac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32722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0">
    <w:name w:val="Char Char Char Char Char Char Char"/>
    <w:autoRedefine/>
    <w:rsid w:val="00DF1CF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3C6ABA"/>
    <w:pPr>
      <w:ind w:left="720"/>
      <w:contextualSpacing/>
    </w:pPr>
  </w:style>
  <w:style w:type="paragraph" w:customStyle="1" w:styleId="Ninhn">
    <w:name w:val="Nơi nhận"/>
    <w:basedOn w:val="Normal"/>
    <w:qFormat/>
    <w:rsid w:val="003C6ABA"/>
    <w:pPr>
      <w:spacing w:before="0" w:after="0" w:line="240" w:lineRule="auto"/>
      <w:ind w:firstLine="0"/>
      <w:jc w:val="left"/>
    </w:pPr>
    <w:rPr>
      <w:b/>
      <w:i/>
      <w:sz w:val="24"/>
    </w:rPr>
  </w:style>
  <w:style w:type="paragraph" w:customStyle="1" w:styleId="Ninhn11">
    <w:name w:val="Nơi nhận 11"/>
    <w:basedOn w:val="Ninhn"/>
    <w:qFormat/>
    <w:rsid w:val="003C6ABA"/>
    <w:rPr>
      <w:b w:val="0"/>
      <w:i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E4F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634514"/>
    <w:pPr>
      <w:spacing w:after="0" w:line="240" w:lineRule="auto"/>
      <w:ind w:firstLine="0"/>
    </w:pPr>
    <w:rPr>
      <w:rFonts w:ascii=".VnTime" w:hAnsi=".VnTime"/>
      <w:szCs w:val="20"/>
    </w:rPr>
  </w:style>
  <w:style w:type="character" w:customStyle="1" w:styleId="BodyText2Char">
    <w:name w:val="Body Text 2 Char"/>
    <w:link w:val="BodyText2"/>
    <w:rsid w:val="00634514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CharCharCharCharCharCharChar1">
    <w:name w:val="Char Char Char Char Char Char Char"/>
    <w:autoRedefine/>
    <w:rsid w:val="001C259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1C2597"/>
    <w:pPr>
      <w:spacing w:before="0" w:after="0" w:line="240" w:lineRule="auto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C25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E82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22E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3A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3AE9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3A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3AE9"/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B422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1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644E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44E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7644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238B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M&#7850;U%20VB\M&#7850;U%20VB%202014\C&#244;ng%20v&#259;n%20c&#7911;a%20Tr&#432;&#7901;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8248-CBDA-40EB-ADA4-384F0A99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Công văn của Trường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Dung</dc:creator>
  <cp:keywords/>
  <cp:lastModifiedBy>Ms. Dung</cp:lastModifiedBy>
  <cp:revision>7</cp:revision>
  <cp:lastPrinted>2021-05-06T01:35:00Z</cp:lastPrinted>
  <dcterms:created xsi:type="dcterms:W3CDTF">2021-05-13T08:13:00Z</dcterms:created>
  <dcterms:modified xsi:type="dcterms:W3CDTF">2021-05-18T03:51:00Z</dcterms:modified>
</cp:coreProperties>
</file>