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ED76" w14:textId="50709FA1" w:rsidR="00434E0F" w:rsidRDefault="00434E0F">
      <w:pPr>
        <w:spacing w:before="0" w:after="0" w:line="240" w:lineRule="auto"/>
        <w:ind w:firstLine="0"/>
        <w:jc w:val="left"/>
        <w:rPr>
          <w:i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509"/>
        <w:gridCol w:w="5697"/>
      </w:tblGrid>
      <w:tr w:rsidR="00416FB4" w:rsidRPr="00416FB4" w14:paraId="07642E76" w14:textId="77777777" w:rsidTr="002F2F3B">
        <w:trPr>
          <w:trHeight w:val="866"/>
          <w:jc w:val="center"/>
        </w:trPr>
        <w:tc>
          <w:tcPr>
            <w:tcW w:w="4509" w:type="dxa"/>
          </w:tcPr>
          <w:p w14:paraId="7A1CA885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6FB4">
              <w:rPr>
                <w:sz w:val="26"/>
                <w:szCs w:val="26"/>
              </w:rPr>
              <w:t>TRƯỜNG ĐẠI HỌC LUẬT HÀ NỘI</w:t>
            </w:r>
          </w:p>
          <w:p w14:paraId="387A02A8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16FB4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AC48E8" wp14:editId="1375D542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219710</wp:posOffset>
                      </wp:positionV>
                      <wp:extent cx="1109345" cy="0"/>
                      <wp:effectExtent l="12700" t="5715" r="11430" b="13335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B000C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17.3pt" to="14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Q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"/>
                  </w:pict>
                </mc:Fallback>
              </mc:AlternateContent>
            </w:r>
            <w:r w:rsidRPr="00416FB4"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5697" w:type="dxa"/>
          </w:tcPr>
          <w:p w14:paraId="3BC4C91D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6FB4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30AD0" wp14:editId="00428C2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409575</wp:posOffset>
                      </wp:positionV>
                      <wp:extent cx="2145665" cy="0"/>
                      <wp:effectExtent l="6985" t="5715" r="9525" b="13335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21DE9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2.25pt" to="221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z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Osnw6m00xoo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"/>
                  </w:pict>
                </mc:Fallback>
              </mc:AlternateContent>
            </w:r>
            <w:r w:rsidRPr="00416FB4">
              <w:rPr>
                <w:b/>
                <w:sz w:val="26"/>
                <w:szCs w:val="26"/>
              </w:rPr>
              <w:t>CỘNG HÒA XÃ HỘI CHỦ NGHĨA VIỆT NAM</w:t>
            </w:r>
            <w:r w:rsidRPr="00416FB4">
              <w:rPr>
                <w:sz w:val="26"/>
                <w:szCs w:val="26"/>
              </w:rPr>
              <w:br/>
            </w:r>
            <w:r w:rsidRPr="00416FB4">
              <w:rPr>
                <w:b/>
              </w:rPr>
              <w:t>Độc lập - Tự do - Hạnh phúc</w:t>
            </w:r>
            <w:r w:rsidRPr="00416FB4">
              <w:rPr>
                <w:sz w:val="26"/>
                <w:szCs w:val="26"/>
              </w:rPr>
              <w:t xml:space="preserve"> </w:t>
            </w:r>
          </w:p>
        </w:tc>
      </w:tr>
      <w:tr w:rsidR="00416FB4" w:rsidRPr="00416FB4" w14:paraId="02A9072B" w14:textId="77777777" w:rsidTr="002F2F3B">
        <w:trPr>
          <w:trHeight w:val="219"/>
          <w:jc w:val="center"/>
        </w:trPr>
        <w:tc>
          <w:tcPr>
            <w:tcW w:w="4509" w:type="dxa"/>
          </w:tcPr>
          <w:p w14:paraId="29571EF0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6FB4">
              <w:rPr>
                <w:sz w:val="26"/>
                <w:szCs w:val="26"/>
              </w:rPr>
              <w:t xml:space="preserve">Số: ............../TTR-Tên đơn vị </w:t>
            </w:r>
          </w:p>
        </w:tc>
        <w:tc>
          <w:tcPr>
            <w:tcW w:w="5697" w:type="dxa"/>
          </w:tcPr>
          <w:p w14:paraId="0E4AAE43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16FB4">
              <w:rPr>
                <w:i/>
                <w:sz w:val="26"/>
                <w:szCs w:val="26"/>
              </w:rPr>
              <w:t>Hà Nội, ngày …… tháng 5 năm 2021</w:t>
            </w:r>
          </w:p>
          <w:p w14:paraId="620C0858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29849F04" w14:textId="77777777" w:rsidR="00416FB4" w:rsidRPr="00416FB4" w:rsidRDefault="004143B5" w:rsidP="004143B5">
      <w:pPr>
        <w:tabs>
          <w:tab w:val="left" w:pos="8339"/>
        </w:tabs>
        <w:spacing w:before="0" w:after="0" w:line="240" w:lineRule="auto"/>
        <w:ind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69B2B" wp14:editId="5C7B778B">
                <wp:simplePos x="0" y="0"/>
                <wp:positionH relativeFrom="column">
                  <wp:posOffset>5150068</wp:posOffset>
                </wp:positionH>
                <wp:positionV relativeFrom="paragraph">
                  <wp:posOffset>-1428380</wp:posOffset>
                </wp:positionV>
                <wp:extent cx="975814" cy="395140"/>
                <wp:effectExtent l="0" t="0" r="1524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4" cy="395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8B8DF" w14:textId="77777777" w:rsidR="004143B5" w:rsidRPr="004143B5" w:rsidRDefault="004143B5" w:rsidP="004143B5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43B5">
                              <w:rPr>
                                <w:b/>
                                <w:sz w:val="20"/>
                                <w:szCs w:val="20"/>
                              </w:rPr>
                              <w:t>Mẫu số 01a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9B2B" id="Rectangle 14" o:spid="_x0000_s1026" style="position:absolute;left:0;text-align:left;margin-left:405.5pt;margin-top:-112.45pt;width:76.85pt;height:3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" fillcolor="window" strokecolor="#70ad47" strokeweight="1pt">
                <v:textbox>
                  <w:txbxContent>
                    <w:p w14:paraId="4268B8DF" w14:textId="77777777" w:rsidR="004143B5" w:rsidRPr="004143B5" w:rsidRDefault="004143B5" w:rsidP="004143B5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4143B5">
                        <w:rPr>
                          <w:b/>
                          <w:sz w:val="20"/>
                          <w:szCs w:val="20"/>
                        </w:rPr>
                        <w:t>Mẫu số 01a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5FD51E3E" w14:textId="77777777" w:rsidR="00416FB4" w:rsidRPr="00416FB4" w:rsidRDefault="00416FB4" w:rsidP="00416FB4">
      <w:pPr>
        <w:spacing w:before="0" w:after="0" w:line="276" w:lineRule="auto"/>
        <w:ind w:firstLine="720"/>
        <w:jc w:val="center"/>
        <w:rPr>
          <w:b/>
        </w:rPr>
      </w:pPr>
      <w:r w:rsidRPr="00416FB4">
        <w:rPr>
          <w:b/>
        </w:rPr>
        <w:t>DANH SÁCH ĐỀ NGHỊ XÉT TẶNG KỶ NIỆM CHƯƠNG</w:t>
      </w:r>
    </w:p>
    <w:p w14:paraId="0DF60D70" w14:textId="77777777" w:rsidR="00416FB4" w:rsidRPr="00416FB4" w:rsidRDefault="00416FB4" w:rsidP="00416FB4">
      <w:pPr>
        <w:spacing w:before="0" w:after="0" w:line="276" w:lineRule="auto"/>
        <w:ind w:firstLine="720"/>
        <w:jc w:val="center"/>
        <w:rPr>
          <w:b/>
        </w:rPr>
      </w:pPr>
      <w:r w:rsidRPr="00416FB4">
        <w:rPr>
          <w:b/>
        </w:rPr>
        <w:t xml:space="preserve"> “VÌ SỰ NGHIỆP GIÁO DỤC”</w:t>
      </w:r>
    </w:p>
    <w:p w14:paraId="336E3E28" w14:textId="77777777" w:rsidR="00416FB4" w:rsidRPr="00416FB4" w:rsidRDefault="00416FB4" w:rsidP="00416FB4">
      <w:pPr>
        <w:spacing w:before="0" w:after="0" w:line="276" w:lineRule="auto"/>
        <w:ind w:firstLine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09"/>
        <w:gridCol w:w="1275"/>
        <w:gridCol w:w="2127"/>
        <w:gridCol w:w="2126"/>
        <w:gridCol w:w="992"/>
        <w:gridCol w:w="986"/>
      </w:tblGrid>
      <w:tr w:rsidR="00416FB4" w:rsidRPr="00416FB4" w14:paraId="74181E7E" w14:textId="77777777" w:rsidTr="002F2F3B">
        <w:trPr>
          <w:trHeight w:val="2484"/>
        </w:trPr>
        <w:tc>
          <w:tcPr>
            <w:tcW w:w="746" w:type="dxa"/>
            <w:vAlign w:val="center"/>
          </w:tcPr>
          <w:p w14:paraId="27534E6A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</w:rPr>
              <w:t>STT</w:t>
            </w:r>
          </w:p>
        </w:tc>
        <w:tc>
          <w:tcPr>
            <w:tcW w:w="809" w:type="dxa"/>
            <w:vAlign w:val="center"/>
          </w:tcPr>
          <w:p w14:paraId="41F3EFBB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</w:rPr>
              <w:t>Giới</w:t>
            </w:r>
          </w:p>
        </w:tc>
        <w:tc>
          <w:tcPr>
            <w:tcW w:w="1275" w:type="dxa"/>
            <w:vAlign w:val="center"/>
          </w:tcPr>
          <w:p w14:paraId="4640ADC1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</w:rPr>
              <w:t>Học hàm, học vị</w:t>
            </w:r>
          </w:p>
          <w:p w14:paraId="3A569044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i/>
              </w:rPr>
            </w:pPr>
            <w:r w:rsidRPr="00416FB4">
              <w:rPr>
                <w:i/>
              </w:rPr>
              <w:t>(nếu có)</w:t>
            </w:r>
          </w:p>
        </w:tc>
        <w:tc>
          <w:tcPr>
            <w:tcW w:w="2127" w:type="dxa"/>
            <w:vAlign w:val="center"/>
          </w:tcPr>
          <w:p w14:paraId="25E961AA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</w:rPr>
              <w:t>Họ và tên</w:t>
            </w:r>
          </w:p>
        </w:tc>
        <w:tc>
          <w:tcPr>
            <w:tcW w:w="2126" w:type="dxa"/>
            <w:vAlign w:val="center"/>
          </w:tcPr>
          <w:p w14:paraId="05546BE3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</w:rPr>
              <w:t>Chức vụ,</w:t>
            </w:r>
          </w:p>
          <w:p w14:paraId="12BB8EA0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</w:rPr>
              <w:t>Đơn vị công tác</w:t>
            </w:r>
          </w:p>
          <w:p w14:paraId="405B5B94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i/>
              </w:rPr>
            </w:pPr>
            <w:r w:rsidRPr="00416FB4">
              <w:rPr>
                <w:i/>
              </w:rPr>
              <w:t>(Không viết tắt)</w:t>
            </w:r>
          </w:p>
        </w:tc>
        <w:tc>
          <w:tcPr>
            <w:tcW w:w="992" w:type="dxa"/>
            <w:vAlign w:val="center"/>
          </w:tcPr>
          <w:p w14:paraId="0BD5133D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</w:rPr>
              <w:t>Số năm công tác trong ngành</w:t>
            </w:r>
          </w:p>
        </w:tc>
        <w:tc>
          <w:tcPr>
            <w:tcW w:w="986" w:type="dxa"/>
            <w:vAlign w:val="center"/>
          </w:tcPr>
          <w:p w14:paraId="084FAFCE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</w:rPr>
              <w:t>Số năm công tác tại vùng khó khăn</w:t>
            </w:r>
          </w:p>
        </w:tc>
      </w:tr>
      <w:tr w:rsidR="006648B5" w:rsidRPr="00416FB4" w14:paraId="03FE44B7" w14:textId="77777777" w:rsidTr="00615395">
        <w:tc>
          <w:tcPr>
            <w:tcW w:w="9061" w:type="dxa"/>
            <w:gridSpan w:val="7"/>
          </w:tcPr>
          <w:p w14:paraId="5C56AB80" w14:textId="77777777" w:rsidR="006648B5" w:rsidRPr="006648B5" w:rsidRDefault="006648B5" w:rsidP="006648B5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jc w:val="left"/>
              <w:rPr>
                <w:b/>
              </w:rPr>
            </w:pPr>
            <w:r>
              <w:rPr>
                <w:b/>
              </w:rPr>
              <w:t>Cá nhân trong ngành giáo dục</w:t>
            </w:r>
          </w:p>
        </w:tc>
      </w:tr>
      <w:tr w:rsidR="00416FB4" w:rsidRPr="00416FB4" w14:paraId="6691CAE3" w14:textId="77777777" w:rsidTr="002F2F3B">
        <w:tc>
          <w:tcPr>
            <w:tcW w:w="746" w:type="dxa"/>
          </w:tcPr>
          <w:p w14:paraId="4C9ED395" w14:textId="77777777" w:rsidR="00416FB4" w:rsidRPr="006648B5" w:rsidRDefault="006648B5" w:rsidP="00416FB4">
            <w:pPr>
              <w:spacing w:before="0" w:after="0" w:line="276" w:lineRule="auto"/>
              <w:ind w:firstLine="0"/>
              <w:jc w:val="center"/>
            </w:pPr>
            <w:r>
              <w:t>1.</w:t>
            </w:r>
          </w:p>
        </w:tc>
        <w:tc>
          <w:tcPr>
            <w:tcW w:w="809" w:type="dxa"/>
          </w:tcPr>
          <w:p w14:paraId="0427D054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66FC7CA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9503660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542B7DF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B94CC4A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86" w:type="dxa"/>
          </w:tcPr>
          <w:p w14:paraId="266E0A67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</w:tr>
      <w:tr w:rsidR="00416FB4" w:rsidRPr="00416FB4" w14:paraId="2C5FE68E" w14:textId="77777777" w:rsidTr="002F2F3B">
        <w:tc>
          <w:tcPr>
            <w:tcW w:w="746" w:type="dxa"/>
          </w:tcPr>
          <w:p w14:paraId="02214C85" w14:textId="77777777" w:rsidR="00416FB4" w:rsidRPr="006648B5" w:rsidRDefault="006648B5" w:rsidP="00416FB4">
            <w:pPr>
              <w:spacing w:before="0" w:after="0" w:line="276" w:lineRule="auto"/>
              <w:ind w:firstLine="0"/>
              <w:jc w:val="center"/>
            </w:pPr>
            <w:r w:rsidRPr="006648B5">
              <w:t>2.</w:t>
            </w:r>
          </w:p>
        </w:tc>
        <w:tc>
          <w:tcPr>
            <w:tcW w:w="809" w:type="dxa"/>
          </w:tcPr>
          <w:p w14:paraId="52814CED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5710C4C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CF1952E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AF4C9D1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BEF5B67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86" w:type="dxa"/>
          </w:tcPr>
          <w:p w14:paraId="4892374A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</w:tr>
      <w:tr w:rsidR="00416FB4" w:rsidRPr="00416FB4" w14:paraId="0E892BBA" w14:textId="77777777" w:rsidTr="002F2F3B">
        <w:tc>
          <w:tcPr>
            <w:tcW w:w="746" w:type="dxa"/>
          </w:tcPr>
          <w:p w14:paraId="761C92CD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138ABAC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61EC039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54C12345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07302BC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73C92A8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86" w:type="dxa"/>
          </w:tcPr>
          <w:p w14:paraId="59D2FEE3" w14:textId="77777777" w:rsidR="00416FB4" w:rsidRPr="00416FB4" w:rsidRDefault="00416FB4" w:rsidP="00416FB4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</w:tr>
      <w:tr w:rsidR="00900BA2" w:rsidRPr="00416FB4" w14:paraId="40BC974B" w14:textId="77777777" w:rsidTr="005A7759">
        <w:tc>
          <w:tcPr>
            <w:tcW w:w="9061" w:type="dxa"/>
            <w:gridSpan w:val="7"/>
          </w:tcPr>
          <w:p w14:paraId="3F5F2934" w14:textId="77777777" w:rsidR="00900BA2" w:rsidRPr="006648B5" w:rsidRDefault="00900BA2" w:rsidP="00900BA2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jc w:val="left"/>
              <w:rPr>
                <w:b/>
              </w:rPr>
            </w:pPr>
            <w:r>
              <w:rPr>
                <w:b/>
              </w:rPr>
              <w:t>Cá nhân ngoài ngành Giáo dục</w:t>
            </w:r>
          </w:p>
        </w:tc>
      </w:tr>
      <w:tr w:rsidR="00900BA2" w:rsidRPr="00416FB4" w14:paraId="7984A46F" w14:textId="77777777" w:rsidTr="002F2F3B">
        <w:tc>
          <w:tcPr>
            <w:tcW w:w="746" w:type="dxa"/>
          </w:tcPr>
          <w:p w14:paraId="1E04E533" w14:textId="77777777" w:rsidR="00900BA2" w:rsidRPr="00900BA2" w:rsidRDefault="00900BA2" w:rsidP="00900BA2">
            <w:pPr>
              <w:spacing w:before="0" w:after="0" w:line="276" w:lineRule="auto"/>
              <w:ind w:firstLine="0"/>
              <w:jc w:val="center"/>
            </w:pPr>
            <w:r w:rsidRPr="00900BA2">
              <w:t>1.</w:t>
            </w:r>
          </w:p>
        </w:tc>
        <w:tc>
          <w:tcPr>
            <w:tcW w:w="809" w:type="dxa"/>
          </w:tcPr>
          <w:p w14:paraId="3CD99DE9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38BB8F5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2434328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9741932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5F74777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86" w:type="dxa"/>
          </w:tcPr>
          <w:p w14:paraId="3A7D71D4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</w:tr>
      <w:tr w:rsidR="00900BA2" w:rsidRPr="00416FB4" w14:paraId="6DC566A2" w14:textId="77777777" w:rsidTr="002F2F3B">
        <w:tc>
          <w:tcPr>
            <w:tcW w:w="746" w:type="dxa"/>
          </w:tcPr>
          <w:p w14:paraId="70A52F08" w14:textId="77777777" w:rsidR="00900BA2" w:rsidRPr="00900BA2" w:rsidRDefault="00900BA2" w:rsidP="00900BA2">
            <w:pPr>
              <w:spacing w:before="0" w:after="0" w:line="276" w:lineRule="auto"/>
              <w:ind w:firstLine="0"/>
              <w:jc w:val="center"/>
            </w:pPr>
            <w:r w:rsidRPr="00900BA2">
              <w:t>2.</w:t>
            </w:r>
          </w:p>
        </w:tc>
        <w:tc>
          <w:tcPr>
            <w:tcW w:w="809" w:type="dxa"/>
          </w:tcPr>
          <w:p w14:paraId="0C0A37BA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F088ABF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5BFB9BA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744BD42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31D58A8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86" w:type="dxa"/>
          </w:tcPr>
          <w:p w14:paraId="67DEEA0A" w14:textId="77777777" w:rsidR="00900BA2" w:rsidRPr="00416FB4" w:rsidRDefault="00900BA2" w:rsidP="00900BA2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</w:p>
        </w:tc>
      </w:tr>
    </w:tbl>
    <w:p w14:paraId="48FF4F5C" w14:textId="77777777" w:rsidR="00416FB4" w:rsidRPr="00416FB4" w:rsidRDefault="00416FB4" w:rsidP="00416FB4">
      <w:pPr>
        <w:spacing w:before="0" w:after="0" w:line="276" w:lineRule="auto"/>
        <w:ind w:firstLine="0"/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4"/>
        <w:gridCol w:w="4849"/>
      </w:tblGrid>
      <w:tr w:rsidR="00416FB4" w:rsidRPr="00416FB4" w14:paraId="73CDAE61" w14:textId="77777777" w:rsidTr="002F2F3B">
        <w:trPr>
          <w:trHeight w:val="866"/>
          <w:jc w:val="center"/>
        </w:trPr>
        <w:tc>
          <w:tcPr>
            <w:tcW w:w="4284" w:type="dxa"/>
          </w:tcPr>
          <w:p w14:paraId="059455AA" w14:textId="77777777" w:rsidR="00416FB4" w:rsidRPr="00416FB4" w:rsidRDefault="00416FB4" w:rsidP="00416FB4">
            <w:pPr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849" w:type="dxa"/>
          </w:tcPr>
          <w:p w14:paraId="26A71B0C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</w:rPr>
              <w:t>THỦ TRƯỞNG ĐƠN VỊ</w:t>
            </w:r>
          </w:p>
          <w:p w14:paraId="73C56F5A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784DC149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59FCF572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5860EDDB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1991C36D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0802F069" w14:textId="77777777" w:rsidR="00416FB4" w:rsidRPr="00416FB4" w:rsidRDefault="00416FB4" w:rsidP="00416FB4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416FB4">
              <w:rPr>
                <w:b/>
                <w:lang w:val="de-DE"/>
              </w:rPr>
              <w:t>.........</w:t>
            </w:r>
          </w:p>
        </w:tc>
      </w:tr>
    </w:tbl>
    <w:p w14:paraId="34A7AEF5" w14:textId="265C8BF7" w:rsidR="00A15697" w:rsidRPr="00434E0F" w:rsidRDefault="00A15697" w:rsidP="006B4991">
      <w:pPr>
        <w:spacing w:before="0" w:after="0" w:line="276" w:lineRule="auto"/>
        <w:ind w:firstLine="0"/>
        <w:rPr>
          <w:i/>
        </w:rPr>
      </w:pPr>
      <w:bookmarkStart w:id="0" w:name="_GoBack"/>
      <w:bookmarkEnd w:id="0"/>
    </w:p>
    <w:sectPr w:rsidR="00A15697" w:rsidRPr="00434E0F" w:rsidSect="00E73AE9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1289" w14:textId="77777777" w:rsidR="00844D3D" w:rsidRDefault="00844D3D" w:rsidP="00E73AE9">
      <w:pPr>
        <w:spacing w:before="0" w:after="0" w:line="240" w:lineRule="auto"/>
      </w:pPr>
      <w:r>
        <w:separator/>
      </w:r>
    </w:p>
  </w:endnote>
  <w:endnote w:type="continuationSeparator" w:id="0">
    <w:p w14:paraId="6974977E" w14:textId="77777777" w:rsidR="00844D3D" w:rsidRDefault="00844D3D" w:rsidP="00E73A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D217" w14:textId="7A392692" w:rsidR="00E73AE9" w:rsidRDefault="00E73AE9" w:rsidP="00E73A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49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7B84" w14:textId="77777777" w:rsidR="00844D3D" w:rsidRDefault="00844D3D" w:rsidP="00E73AE9">
      <w:pPr>
        <w:spacing w:before="0" w:after="0" w:line="240" w:lineRule="auto"/>
      </w:pPr>
      <w:r>
        <w:separator/>
      </w:r>
    </w:p>
  </w:footnote>
  <w:footnote w:type="continuationSeparator" w:id="0">
    <w:p w14:paraId="56A49C37" w14:textId="77777777" w:rsidR="00844D3D" w:rsidRDefault="00844D3D" w:rsidP="00E73A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A2AB" w14:textId="77777777" w:rsidR="00434E0F" w:rsidRDefault="00434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0DA"/>
    <w:multiLevelType w:val="hybridMultilevel"/>
    <w:tmpl w:val="0FFE09F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9501C"/>
    <w:multiLevelType w:val="hybridMultilevel"/>
    <w:tmpl w:val="0FFE09F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EB74B7"/>
    <w:multiLevelType w:val="hybridMultilevel"/>
    <w:tmpl w:val="D8A02A28"/>
    <w:lvl w:ilvl="0" w:tplc="1DDA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54D"/>
    <w:multiLevelType w:val="hybridMultilevel"/>
    <w:tmpl w:val="9CD4EF04"/>
    <w:lvl w:ilvl="0" w:tplc="E9E45A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4C0043"/>
    <w:multiLevelType w:val="hybridMultilevel"/>
    <w:tmpl w:val="7396AAF4"/>
    <w:lvl w:ilvl="0" w:tplc="02CA6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09476C"/>
    <w:multiLevelType w:val="multilevel"/>
    <w:tmpl w:val="16F414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610D03E9"/>
    <w:multiLevelType w:val="hybridMultilevel"/>
    <w:tmpl w:val="376EFE5E"/>
    <w:lvl w:ilvl="0" w:tplc="A1163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2D2887"/>
    <w:multiLevelType w:val="hybridMultilevel"/>
    <w:tmpl w:val="0ED42CA6"/>
    <w:lvl w:ilvl="0" w:tplc="04090017">
      <w:start w:val="1"/>
      <w:numFmt w:val="lowerLetter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FEF7C09"/>
    <w:multiLevelType w:val="hybridMultilevel"/>
    <w:tmpl w:val="96AA8DE4"/>
    <w:lvl w:ilvl="0" w:tplc="797040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11E5BBD"/>
    <w:multiLevelType w:val="hybridMultilevel"/>
    <w:tmpl w:val="F9468AD2"/>
    <w:lvl w:ilvl="0" w:tplc="6912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58"/>
    <w:rsid w:val="00005D77"/>
    <w:rsid w:val="00053056"/>
    <w:rsid w:val="000C45A4"/>
    <w:rsid w:val="000E1893"/>
    <w:rsid w:val="00172D58"/>
    <w:rsid w:val="001C2597"/>
    <w:rsid w:val="001F4AA1"/>
    <w:rsid w:val="00201581"/>
    <w:rsid w:val="00287D6B"/>
    <w:rsid w:val="002F4041"/>
    <w:rsid w:val="00327222"/>
    <w:rsid w:val="00337BE3"/>
    <w:rsid w:val="003542A0"/>
    <w:rsid w:val="00367FF8"/>
    <w:rsid w:val="003A1DDF"/>
    <w:rsid w:val="003A64E8"/>
    <w:rsid w:val="003C6ABA"/>
    <w:rsid w:val="003C6CCD"/>
    <w:rsid w:val="003E4435"/>
    <w:rsid w:val="003E61EE"/>
    <w:rsid w:val="00402D6A"/>
    <w:rsid w:val="004143B5"/>
    <w:rsid w:val="00416FB4"/>
    <w:rsid w:val="004241EF"/>
    <w:rsid w:val="00434E0F"/>
    <w:rsid w:val="004707D6"/>
    <w:rsid w:val="00472DD8"/>
    <w:rsid w:val="004F659E"/>
    <w:rsid w:val="0053226B"/>
    <w:rsid w:val="00541F75"/>
    <w:rsid w:val="00566747"/>
    <w:rsid w:val="00610954"/>
    <w:rsid w:val="00630B50"/>
    <w:rsid w:val="00634514"/>
    <w:rsid w:val="006648B5"/>
    <w:rsid w:val="00674F8A"/>
    <w:rsid w:val="006B4991"/>
    <w:rsid w:val="006D0FB4"/>
    <w:rsid w:val="006E2951"/>
    <w:rsid w:val="00712BD0"/>
    <w:rsid w:val="00762D9B"/>
    <w:rsid w:val="007644E0"/>
    <w:rsid w:val="007753EF"/>
    <w:rsid w:val="00796132"/>
    <w:rsid w:val="00844D3D"/>
    <w:rsid w:val="008B4229"/>
    <w:rsid w:val="008E4896"/>
    <w:rsid w:val="008E4C07"/>
    <w:rsid w:val="00900BA2"/>
    <w:rsid w:val="00901048"/>
    <w:rsid w:val="00935B0B"/>
    <w:rsid w:val="009913AE"/>
    <w:rsid w:val="009C5503"/>
    <w:rsid w:val="009D5429"/>
    <w:rsid w:val="00A15697"/>
    <w:rsid w:val="00A20611"/>
    <w:rsid w:val="00A22E82"/>
    <w:rsid w:val="00A40B7B"/>
    <w:rsid w:val="00A60701"/>
    <w:rsid w:val="00A60C63"/>
    <w:rsid w:val="00B33A58"/>
    <w:rsid w:val="00B46642"/>
    <w:rsid w:val="00B65054"/>
    <w:rsid w:val="00B81F20"/>
    <w:rsid w:val="00B947FF"/>
    <w:rsid w:val="00BB5D50"/>
    <w:rsid w:val="00BF52EE"/>
    <w:rsid w:val="00C41635"/>
    <w:rsid w:val="00C7077C"/>
    <w:rsid w:val="00CE35F1"/>
    <w:rsid w:val="00CF1914"/>
    <w:rsid w:val="00D06593"/>
    <w:rsid w:val="00D1121C"/>
    <w:rsid w:val="00D20DC0"/>
    <w:rsid w:val="00D71A5F"/>
    <w:rsid w:val="00DF1CF0"/>
    <w:rsid w:val="00E73AE9"/>
    <w:rsid w:val="00E76E4F"/>
    <w:rsid w:val="00EA47F9"/>
    <w:rsid w:val="00EB1883"/>
    <w:rsid w:val="00EE355D"/>
    <w:rsid w:val="00F01D56"/>
    <w:rsid w:val="00F238B7"/>
    <w:rsid w:val="00F359FE"/>
    <w:rsid w:val="00F51FCE"/>
    <w:rsid w:val="00F64EB3"/>
    <w:rsid w:val="00F93EB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DD29"/>
  <w15:docId w15:val="{F70611A1-0C97-45AB-BE01-A5981C2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F0"/>
    <w:pPr>
      <w:spacing w:before="120" w:after="120" w:line="320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32722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0">
    <w:name w:val="Char Char Char Char Char Char Char"/>
    <w:autoRedefine/>
    <w:rsid w:val="00DF1CF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C6ABA"/>
    <w:pPr>
      <w:ind w:left="720"/>
      <w:contextualSpacing/>
    </w:pPr>
  </w:style>
  <w:style w:type="paragraph" w:customStyle="1" w:styleId="Ninhn">
    <w:name w:val="Nơi nhận"/>
    <w:basedOn w:val="Normal"/>
    <w:qFormat/>
    <w:rsid w:val="003C6ABA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qFormat/>
    <w:rsid w:val="003C6ABA"/>
    <w:rPr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E4F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634514"/>
    <w:pPr>
      <w:spacing w:after="0" w:line="240" w:lineRule="auto"/>
      <w:ind w:firstLine="0"/>
    </w:pPr>
    <w:rPr>
      <w:rFonts w:ascii=".VnTime" w:hAnsi=".VnTime"/>
      <w:szCs w:val="20"/>
    </w:rPr>
  </w:style>
  <w:style w:type="character" w:customStyle="1" w:styleId="BodyText2Char">
    <w:name w:val="Body Text 2 Char"/>
    <w:link w:val="BodyText2"/>
    <w:rsid w:val="00634514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CharCharCharCharCharCharChar1">
    <w:name w:val="Char Char Char Char Char Char Char"/>
    <w:autoRedefine/>
    <w:rsid w:val="001C25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C2597"/>
    <w:pPr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C25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E82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22E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A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3AE9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3A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AE9"/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B422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644E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4E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644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38B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M&#7850;U%20VB\M&#7850;U%20VB%202014\C&#244;ng%20v&#259;n%20c&#7911;a%20Tr&#432;&#7901;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6881-1426-41A6-B2AB-A14E1846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Công văn của Trường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Dung</dc:creator>
  <cp:keywords/>
  <cp:lastModifiedBy>Ms. Dung</cp:lastModifiedBy>
  <cp:revision>7</cp:revision>
  <cp:lastPrinted>2021-05-06T01:35:00Z</cp:lastPrinted>
  <dcterms:created xsi:type="dcterms:W3CDTF">2021-05-13T08:13:00Z</dcterms:created>
  <dcterms:modified xsi:type="dcterms:W3CDTF">2021-05-18T03:51:00Z</dcterms:modified>
</cp:coreProperties>
</file>